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73" w:rsidRDefault="005C1873" w:rsidP="003F71DB">
      <w:pPr>
        <w:ind w:left="1049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C1873" w:rsidRDefault="005C1873" w:rsidP="003F71DB">
      <w:pPr>
        <w:ind w:left="10490"/>
        <w:rPr>
          <w:rFonts w:ascii="Times New Roman" w:hAnsi="Times New Roman"/>
          <w:sz w:val="24"/>
          <w:szCs w:val="24"/>
        </w:rPr>
      </w:pPr>
    </w:p>
    <w:p w:rsidR="005C1873" w:rsidRDefault="005C1873" w:rsidP="003F71DB">
      <w:pPr>
        <w:ind w:left="10490"/>
        <w:rPr>
          <w:rFonts w:ascii="Times New Roman" w:hAnsi="Times New Roman"/>
          <w:sz w:val="24"/>
          <w:szCs w:val="24"/>
        </w:rPr>
      </w:pPr>
    </w:p>
    <w:p w:rsidR="005C1873" w:rsidRPr="008D6D7F" w:rsidRDefault="005C1873" w:rsidP="003F71DB">
      <w:pPr>
        <w:ind w:left="10490"/>
        <w:rPr>
          <w:rFonts w:ascii="Times New Roman" w:hAnsi="Times New Roman"/>
          <w:sz w:val="24"/>
          <w:szCs w:val="24"/>
        </w:rPr>
      </w:pPr>
      <w:r w:rsidRPr="008D6D7F">
        <w:rPr>
          <w:rFonts w:ascii="Times New Roman" w:hAnsi="Times New Roman"/>
          <w:sz w:val="24"/>
          <w:szCs w:val="24"/>
        </w:rPr>
        <w:t>Atvirųjų jaunimo erdvių programų</w:t>
      </w:r>
    </w:p>
    <w:p w:rsidR="005C1873" w:rsidRPr="008D6D7F" w:rsidRDefault="005C1873" w:rsidP="003F71DB">
      <w:pPr>
        <w:tabs>
          <w:tab w:val="left" w:pos="10490"/>
        </w:tabs>
        <w:ind w:left="10490"/>
        <w:rPr>
          <w:rFonts w:ascii="Times New Roman" w:hAnsi="Times New Roman"/>
          <w:sz w:val="24"/>
          <w:szCs w:val="24"/>
        </w:rPr>
      </w:pPr>
      <w:r w:rsidRPr="008D6D7F">
        <w:rPr>
          <w:rFonts w:ascii="Times New Roman" w:hAnsi="Times New Roman"/>
          <w:sz w:val="24"/>
          <w:szCs w:val="24"/>
        </w:rPr>
        <w:t xml:space="preserve">finansavimo 2015 metais konkurso nuostatų </w:t>
      </w:r>
    </w:p>
    <w:p w:rsidR="005C1873" w:rsidRPr="008D6D7F" w:rsidRDefault="005C1873" w:rsidP="003F71DB">
      <w:pPr>
        <w:tabs>
          <w:tab w:val="left" w:pos="10490"/>
        </w:tabs>
        <w:ind w:left="10490"/>
        <w:rPr>
          <w:rFonts w:ascii="Times New Roman" w:hAnsi="Times New Roman"/>
          <w:sz w:val="24"/>
          <w:szCs w:val="24"/>
        </w:rPr>
      </w:pPr>
      <w:r w:rsidRPr="008D6D7F">
        <w:rPr>
          <w:rFonts w:ascii="Times New Roman" w:hAnsi="Times New Roman"/>
          <w:sz w:val="24"/>
          <w:szCs w:val="24"/>
        </w:rPr>
        <w:t>2 priedas</w:t>
      </w:r>
    </w:p>
    <w:p w:rsidR="005C1873" w:rsidRPr="008D6D7F" w:rsidRDefault="005C1873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C1873" w:rsidRPr="008D6D7F" w:rsidRDefault="005C1873" w:rsidP="008F2C2E">
      <w:pPr>
        <w:pStyle w:val="CentrBold"/>
        <w:rPr>
          <w:rFonts w:ascii="Times New Roman" w:hAnsi="Times New Roman"/>
          <w:caps w:val="0"/>
          <w:sz w:val="24"/>
          <w:szCs w:val="24"/>
          <w:lang w:val="lt-LT"/>
        </w:rPr>
      </w:pPr>
      <w:r w:rsidRPr="008D6D7F">
        <w:rPr>
          <w:rFonts w:ascii="Times New Roman" w:hAnsi="Times New Roman"/>
          <w:caps w:val="0"/>
          <w:sz w:val="24"/>
          <w:szCs w:val="24"/>
          <w:lang w:val="lt-LT"/>
        </w:rPr>
        <w:t>(Teikėjo veiklų plano forma)</w:t>
      </w:r>
    </w:p>
    <w:p w:rsidR="005C1873" w:rsidRPr="008D6D7F" w:rsidRDefault="005C1873" w:rsidP="008F2C2E">
      <w:pPr>
        <w:pStyle w:val="FootnoteText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8D6D7F">
        <w:rPr>
          <w:rFonts w:ascii="Times New Roman" w:hAnsi="Times New Roman"/>
          <w:b/>
          <w:sz w:val="24"/>
          <w:szCs w:val="24"/>
          <w:lang w:val="lt-LT"/>
        </w:rPr>
        <w:t>__________________________________________________________</w:t>
      </w:r>
    </w:p>
    <w:p w:rsidR="005C1873" w:rsidRPr="008D6D7F" w:rsidRDefault="005C1873" w:rsidP="008F2C2E">
      <w:pPr>
        <w:jc w:val="center"/>
        <w:rPr>
          <w:rFonts w:ascii="Times New Roman" w:hAnsi="Times New Roman"/>
          <w:b/>
          <w:caps/>
          <w:sz w:val="20"/>
          <w:szCs w:val="20"/>
        </w:rPr>
      </w:pPr>
      <w:r w:rsidRPr="008D6D7F">
        <w:rPr>
          <w:rFonts w:ascii="Times New Roman" w:hAnsi="Times New Roman"/>
          <w:sz w:val="20"/>
          <w:szCs w:val="20"/>
        </w:rPr>
        <w:t>(paraiškos teikėjo pavadinimas)</w:t>
      </w:r>
    </w:p>
    <w:p w:rsidR="005C1873" w:rsidRPr="008D6D7F" w:rsidRDefault="005C1873" w:rsidP="008F2C2E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C1873" w:rsidRPr="008D6D7F" w:rsidRDefault="005C1873" w:rsidP="008F2C2E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8D6D7F">
        <w:rPr>
          <w:rFonts w:ascii="Times New Roman" w:hAnsi="Times New Roman"/>
          <w:b/>
          <w:caps/>
          <w:sz w:val="24"/>
          <w:szCs w:val="24"/>
        </w:rPr>
        <w:t>Teikėjo 2015 m. veiklų planas</w:t>
      </w:r>
    </w:p>
    <w:p w:rsidR="005C1873" w:rsidRPr="008D6D7F" w:rsidRDefault="005C1873">
      <w:pPr>
        <w:rPr>
          <w:rFonts w:ascii="Times New Roman" w:hAnsi="Times New Roman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085"/>
        <w:gridCol w:w="12059"/>
      </w:tblGrid>
      <w:tr w:rsidR="005C1873" w:rsidRPr="008D6D7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1873" w:rsidRPr="008D6D7F" w:rsidRDefault="005C1873">
            <w:pPr>
              <w:rPr>
                <w:rFonts w:ascii="Times New Roman" w:hAnsi="Times New Roman"/>
              </w:rPr>
            </w:pPr>
            <w:r w:rsidRPr="008D6D7F">
              <w:rPr>
                <w:rFonts w:ascii="Times New Roman" w:hAnsi="Times New Roman"/>
              </w:rPr>
              <w:t>Data</w:t>
            </w:r>
          </w:p>
        </w:tc>
        <w:tc>
          <w:tcPr>
            <w:tcW w:w="1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73" w:rsidRPr="008D6D7F" w:rsidRDefault="005C187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C1873" w:rsidRPr="008D6D7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1873" w:rsidRPr="008D6D7F" w:rsidRDefault="005C1873">
            <w:pPr>
              <w:rPr>
                <w:rFonts w:ascii="Times New Roman" w:hAnsi="Times New Roman"/>
              </w:rPr>
            </w:pPr>
            <w:r w:rsidRPr="008D6D7F">
              <w:rPr>
                <w:rFonts w:ascii="Times New Roman" w:hAnsi="Times New Roman"/>
              </w:rPr>
              <w:t>Teikėjo pavadinimas</w:t>
            </w:r>
          </w:p>
        </w:tc>
        <w:tc>
          <w:tcPr>
            <w:tcW w:w="1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73" w:rsidRPr="008D6D7F" w:rsidRDefault="005C187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C1873" w:rsidRPr="008D6D7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1873" w:rsidRPr="008D6D7F" w:rsidRDefault="005C1873">
            <w:pPr>
              <w:rPr>
                <w:rFonts w:ascii="Times New Roman" w:hAnsi="Times New Roman"/>
              </w:rPr>
            </w:pPr>
            <w:r w:rsidRPr="008D6D7F">
              <w:rPr>
                <w:rFonts w:ascii="Times New Roman" w:hAnsi="Times New Roman"/>
              </w:rPr>
              <w:t>Programos pavadinimas</w:t>
            </w:r>
          </w:p>
        </w:tc>
        <w:tc>
          <w:tcPr>
            <w:tcW w:w="1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73" w:rsidRPr="008D6D7F" w:rsidRDefault="005C187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C1873" w:rsidRPr="008D6D7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1873" w:rsidRPr="008D6D7F" w:rsidRDefault="005C1873">
            <w:pPr>
              <w:rPr>
                <w:rFonts w:ascii="Times New Roman" w:hAnsi="Times New Roman"/>
              </w:rPr>
            </w:pPr>
            <w:r w:rsidRPr="008D6D7F">
              <w:rPr>
                <w:rFonts w:ascii="Times New Roman" w:hAnsi="Times New Roman"/>
              </w:rPr>
              <w:t xml:space="preserve">Pildžiusio asmens vardas, pavardė, pareigos, tel. </w:t>
            </w:r>
            <w:r>
              <w:rPr>
                <w:rFonts w:ascii="Times New Roman" w:hAnsi="Times New Roman"/>
              </w:rPr>
              <w:t>N</w:t>
            </w:r>
            <w:r w:rsidRPr="008D6D7F">
              <w:rPr>
                <w:rFonts w:ascii="Times New Roman" w:hAnsi="Times New Roman"/>
              </w:rPr>
              <w:t>r.</w:t>
            </w:r>
          </w:p>
        </w:tc>
        <w:tc>
          <w:tcPr>
            <w:tcW w:w="1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73" w:rsidRPr="008D6D7F" w:rsidRDefault="005C1873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5C1873" w:rsidRPr="008D6D7F" w:rsidRDefault="005C1873"/>
    <w:tbl>
      <w:tblPr>
        <w:tblW w:w="0" w:type="auto"/>
        <w:tblInd w:w="-5" w:type="dxa"/>
        <w:tblLayout w:type="fixed"/>
        <w:tblLook w:val="0000"/>
      </w:tblPr>
      <w:tblGrid>
        <w:gridCol w:w="1668"/>
        <w:gridCol w:w="1842"/>
        <w:gridCol w:w="2977"/>
        <w:gridCol w:w="1559"/>
        <w:gridCol w:w="1560"/>
        <w:gridCol w:w="567"/>
        <w:gridCol w:w="567"/>
        <w:gridCol w:w="567"/>
        <w:gridCol w:w="567"/>
        <w:gridCol w:w="708"/>
        <w:gridCol w:w="851"/>
        <w:gridCol w:w="850"/>
        <w:gridCol w:w="861"/>
      </w:tblGrid>
      <w:tr w:rsidR="005C1873" w:rsidRPr="008D6D7F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1873" w:rsidRPr="008D6D7F" w:rsidRDefault="005C187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D6D7F">
              <w:rPr>
                <w:rFonts w:ascii="Times New Roman" w:hAnsi="Times New Roman"/>
                <w:b/>
                <w:sz w:val="20"/>
                <w:szCs w:val="20"/>
              </w:rPr>
              <w:t>Tikslas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1873" w:rsidRPr="008D6D7F" w:rsidRDefault="005C187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D6D7F">
              <w:rPr>
                <w:rFonts w:ascii="Times New Roman" w:hAnsi="Times New Roman"/>
                <w:b/>
                <w:sz w:val="20"/>
                <w:szCs w:val="20"/>
              </w:rPr>
              <w:t>Uždaviniai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1873" w:rsidRPr="008D6D7F" w:rsidRDefault="005C1873">
            <w:pPr>
              <w:rPr>
                <w:rFonts w:ascii="Times New Roman" w:hAnsi="Times New Roman"/>
                <w:sz w:val="20"/>
                <w:szCs w:val="20"/>
              </w:rPr>
            </w:pPr>
            <w:r w:rsidRPr="008D6D7F">
              <w:rPr>
                <w:rFonts w:ascii="Times New Roman" w:hAnsi="Times New Roman"/>
                <w:b/>
                <w:sz w:val="20"/>
                <w:szCs w:val="20"/>
              </w:rPr>
              <w:t xml:space="preserve">Veiklos* </w:t>
            </w:r>
          </w:p>
          <w:p w:rsidR="005C1873" w:rsidRPr="008D6D7F" w:rsidRDefault="005C187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D6D7F">
              <w:rPr>
                <w:rFonts w:ascii="Times New Roman" w:hAnsi="Times New Roman"/>
                <w:sz w:val="20"/>
                <w:szCs w:val="20"/>
              </w:rPr>
              <w:t>(taip pat taikomi metodai, programos partnerio vaidmuo, jei yra numatytas)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1873" w:rsidRPr="008D6D7F" w:rsidRDefault="005C187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D6D7F">
              <w:rPr>
                <w:rFonts w:ascii="Times New Roman" w:hAnsi="Times New Roman"/>
                <w:b/>
                <w:sz w:val="20"/>
                <w:szCs w:val="20"/>
              </w:rPr>
              <w:t>Laukiami rezultatai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1873" w:rsidRPr="008D6D7F" w:rsidRDefault="005C1873">
            <w:pPr>
              <w:rPr>
                <w:rFonts w:ascii="Times New Roman" w:hAnsi="Times New Roman"/>
                <w:sz w:val="20"/>
                <w:szCs w:val="20"/>
              </w:rPr>
            </w:pPr>
            <w:r w:rsidRPr="008D6D7F">
              <w:rPr>
                <w:rFonts w:ascii="Times New Roman" w:hAnsi="Times New Roman"/>
                <w:b/>
                <w:sz w:val="20"/>
                <w:szCs w:val="20"/>
              </w:rPr>
              <w:t xml:space="preserve">Ketvirčiai </w:t>
            </w:r>
          </w:p>
          <w:p w:rsidR="005C1873" w:rsidRPr="008D6D7F" w:rsidRDefault="005C187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D6D7F">
              <w:rPr>
                <w:rFonts w:ascii="Times New Roman" w:hAnsi="Times New Roman"/>
                <w:sz w:val="20"/>
                <w:szCs w:val="20"/>
              </w:rPr>
              <w:t>(kada bus vykdoma veikla)</w:t>
            </w:r>
          </w:p>
        </w:tc>
        <w:tc>
          <w:tcPr>
            <w:tcW w:w="3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C1873" w:rsidRPr="008D6D7F" w:rsidRDefault="005C1873">
            <w:r w:rsidRPr="008D6D7F">
              <w:rPr>
                <w:rFonts w:ascii="Times New Roman" w:hAnsi="Times New Roman"/>
                <w:b/>
                <w:sz w:val="20"/>
                <w:szCs w:val="20"/>
              </w:rPr>
              <w:t>Departamento lėšų panaudojimas ketvirčiais (eurais)</w:t>
            </w:r>
          </w:p>
        </w:tc>
      </w:tr>
      <w:tr w:rsidR="005C1873" w:rsidRPr="008D6D7F">
        <w:trPr>
          <w:cantSplit/>
          <w:tblHeader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1873" w:rsidRPr="008D6D7F" w:rsidRDefault="005C187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1873" w:rsidRPr="008D6D7F" w:rsidRDefault="005C187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1873" w:rsidRPr="008D6D7F" w:rsidRDefault="005C187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1873" w:rsidRPr="008D6D7F" w:rsidRDefault="005C187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D6D7F">
              <w:rPr>
                <w:rFonts w:ascii="Times New Roman" w:hAnsi="Times New Roman"/>
                <w:b/>
                <w:sz w:val="20"/>
                <w:szCs w:val="20"/>
              </w:rPr>
              <w:t>Kokybiniai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1873" w:rsidRPr="008D6D7F" w:rsidRDefault="005C187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D6D7F">
              <w:rPr>
                <w:rFonts w:ascii="Times New Roman" w:hAnsi="Times New Roman"/>
                <w:b/>
                <w:sz w:val="20"/>
                <w:szCs w:val="20"/>
              </w:rPr>
              <w:t xml:space="preserve">Kiekybiniai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1873" w:rsidRPr="008D6D7F" w:rsidRDefault="005C187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D6D7F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1873" w:rsidRPr="008D6D7F" w:rsidRDefault="005C187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D6D7F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1873" w:rsidRPr="008D6D7F" w:rsidRDefault="005C187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D6D7F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1873" w:rsidRPr="008D6D7F" w:rsidRDefault="005C187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D6D7F">
              <w:rPr>
                <w:rFonts w:ascii="Times New Roman" w:hAnsi="Times New Roman"/>
                <w:b/>
                <w:sz w:val="20"/>
                <w:szCs w:val="20"/>
              </w:rPr>
              <w:t>IV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1873" w:rsidRPr="008D6D7F" w:rsidRDefault="005C187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D6D7F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1873" w:rsidRPr="008D6D7F" w:rsidRDefault="005C187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D6D7F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1873" w:rsidRPr="008D6D7F" w:rsidRDefault="005C187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D6D7F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C1873" w:rsidRPr="008D6D7F" w:rsidRDefault="005C1873">
            <w:r w:rsidRPr="008D6D7F">
              <w:rPr>
                <w:rFonts w:ascii="Times New Roman" w:hAnsi="Times New Roman"/>
                <w:b/>
                <w:sz w:val="20"/>
                <w:szCs w:val="20"/>
              </w:rPr>
              <w:t>IV</w:t>
            </w:r>
          </w:p>
        </w:tc>
      </w:tr>
      <w:tr w:rsidR="005C1873" w:rsidRPr="008D6D7F">
        <w:trPr>
          <w:cantSplit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73" w:rsidRPr="008D6D7F" w:rsidRDefault="005C18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873" w:rsidRPr="008D6D7F">
        <w:trPr>
          <w:cantSplit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873" w:rsidRPr="008D6D7F">
        <w:trPr>
          <w:cantSplit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873" w:rsidRPr="008D6D7F">
        <w:trPr>
          <w:cantSplit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873" w:rsidRPr="008D6D7F">
        <w:trPr>
          <w:cantSplit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873" w:rsidRPr="008D6D7F">
        <w:trPr>
          <w:cantSplit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873" w:rsidRPr="008D6D7F">
        <w:trPr>
          <w:cantSplit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873" w:rsidRPr="008D6D7F">
        <w:trPr>
          <w:cantSplit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73" w:rsidRPr="008D6D7F" w:rsidRDefault="005C18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1873" w:rsidRPr="008D6D7F">
        <w:tc>
          <w:tcPr>
            <w:tcW w:w="118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C1873" w:rsidRPr="008D6D7F" w:rsidRDefault="005C187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D6D7F">
              <w:rPr>
                <w:rFonts w:ascii="Times New Roman" w:hAnsi="Times New Roman"/>
                <w:sz w:val="20"/>
                <w:szCs w:val="20"/>
              </w:rPr>
              <w:t>Iš viso per ketvirtį: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 w:rsidP="0049029C">
            <w:pPr>
              <w:rPr>
                <w:rFonts w:ascii="Times New Roman" w:hAnsi="Times New Roman"/>
                <w:sz w:val="20"/>
                <w:szCs w:val="20"/>
              </w:rPr>
            </w:pPr>
            <w:r w:rsidRPr="008D6D7F">
              <w:rPr>
                <w:rFonts w:ascii="Times New Roman" w:hAnsi="Times New Roman"/>
                <w:sz w:val="20"/>
                <w:szCs w:val="20"/>
              </w:rPr>
              <w:t>Eur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rPr>
                <w:rFonts w:ascii="Times New Roman" w:hAnsi="Times New Roman"/>
                <w:sz w:val="20"/>
                <w:szCs w:val="20"/>
              </w:rPr>
            </w:pPr>
            <w:r w:rsidRPr="008D6D7F">
              <w:rPr>
                <w:rFonts w:ascii="Times New Roman" w:hAnsi="Times New Roman"/>
                <w:sz w:val="20"/>
                <w:szCs w:val="20"/>
              </w:rPr>
              <w:t>Eur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873" w:rsidRPr="008D6D7F" w:rsidRDefault="005C1873">
            <w:pPr>
              <w:rPr>
                <w:rFonts w:ascii="Times New Roman" w:hAnsi="Times New Roman"/>
                <w:sz w:val="20"/>
                <w:szCs w:val="20"/>
              </w:rPr>
            </w:pPr>
            <w:r w:rsidRPr="008D6D7F">
              <w:rPr>
                <w:rFonts w:ascii="Times New Roman" w:hAnsi="Times New Roman"/>
                <w:sz w:val="20"/>
                <w:szCs w:val="20"/>
              </w:rPr>
              <w:t>Eur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73" w:rsidRPr="008D6D7F" w:rsidRDefault="005C1873">
            <w:r w:rsidRPr="008D6D7F">
              <w:rPr>
                <w:rFonts w:ascii="Times New Roman" w:hAnsi="Times New Roman"/>
                <w:sz w:val="20"/>
                <w:szCs w:val="20"/>
              </w:rPr>
              <w:t>Eur</w:t>
            </w:r>
          </w:p>
        </w:tc>
      </w:tr>
      <w:tr w:rsidR="005C1873" w:rsidRPr="008D6D7F">
        <w:tc>
          <w:tcPr>
            <w:tcW w:w="118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1873" w:rsidRPr="008D6D7F" w:rsidRDefault="005C1873">
            <w:pPr>
              <w:jc w:val="right"/>
              <w:rPr>
                <w:rFonts w:ascii="Times New Roman" w:hAnsi="Times New Roman"/>
                <w:b/>
              </w:rPr>
            </w:pPr>
            <w:r w:rsidRPr="008D6D7F">
              <w:rPr>
                <w:rFonts w:ascii="Times New Roman" w:hAnsi="Times New Roman"/>
                <w:b/>
              </w:rPr>
              <w:t>IŠ VISO EURŲ:</w:t>
            </w:r>
          </w:p>
        </w:tc>
        <w:tc>
          <w:tcPr>
            <w:tcW w:w="3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73" w:rsidRPr="008D6D7F" w:rsidRDefault="005C1873">
            <w:pPr>
              <w:snapToGrid w:val="0"/>
              <w:jc w:val="right"/>
              <w:rPr>
                <w:rFonts w:ascii="Times New Roman" w:hAnsi="Times New Roman"/>
                <w:b/>
              </w:rPr>
            </w:pPr>
            <w:r w:rsidRPr="008D6D7F">
              <w:rPr>
                <w:rFonts w:ascii="Times New Roman" w:hAnsi="Times New Roman"/>
                <w:b/>
              </w:rPr>
              <w:t>Eur</w:t>
            </w:r>
          </w:p>
        </w:tc>
      </w:tr>
    </w:tbl>
    <w:p w:rsidR="005C1873" w:rsidRPr="008D6D7F" w:rsidRDefault="005C1873">
      <w:pPr>
        <w:rPr>
          <w:rFonts w:ascii="Times New Roman" w:hAnsi="Times New Roman"/>
          <w:sz w:val="20"/>
          <w:szCs w:val="20"/>
        </w:rPr>
      </w:pPr>
      <w:r w:rsidRPr="008D6D7F">
        <w:rPr>
          <w:rFonts w:ascii="Times New Roman" w:hAnsi="Times New Roman"/>
        </w:rPr>
        <w:t xml:space="preserve">* </w:t>
      </w:r>
      <w:r w:rsidRPr="008D6D7F">
        <w:rPr>
          <w:rFonts w:ascii="Times New Roman" w:hAnsi="Times New Roman"/>
          <w:sz w:val="20"/>
          <w:szCs w:val="20"/>
        </w:rPr>
        <w:t>Į Veiklų planą įtraukite ir tas programos įgyvendinimo veiklas, kurių įgyvendinimas bus finansuojamas kitų papildomo finansavimo šaltinių lėšomis, atitinkamai stulpeliuose „Departamento lėšų panaudojimas ketvirčiais“ įrašydami „0“.</w:t>
      </w:r>
    </w:p>
    <w:tbl>
      <w:tblPr>
        <w:tblW w:w="15698" w:type="dxa"/>
        <w:tblLook w:val="00A0"/>
      </w:tblPr>
      <w:tblGrid>
        <w:gridCol w:w="3199"/>
        <w:gridCol w:w="3235"/>
        <w:gridCol w:w="3970"/>
        <w:gridCol w:w="2058"/>
        <w:gridCol w:w="2941"/>
        <w:gridCol w:w="295"/>
      </w:tblGrid>
      <w:tr w:rsidR="005C1873" w:rsidRPr="008D6D7F" w:rsidTr="007F235C">
        <w:tc>
          <w:tcPr>
            <w:tcW w:w="3085" w:type="dxa"/>
            <w:vAlign w:val="bottom"/>
          </w:tcPr>
          <w:p w:rsidR="005C1873" w:rsidRPr="008D6D7F" w:rsidRDefault="005C1873" w:rsidP="00FB61D6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5C1873" w:rsidRPr="008D6D7F" w:rsidRDefault="005C1873" w:rsidP="00FB61D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827" w:type="dxa"/>
          </w:tcPr>
          <w:p w:rsidR="005C1873" w:rsidRPr="008D6D7F" w:rsidRDefault="005C1873" w:rsidP="00FB61D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984" w:type="dxa"/>
          </w:tcPr>
          <w:p w:rsidR="005C1873" w:rsidRPr="008D6D7F" w:rsidRDefault="005C1873" w:rsidP="00FB61D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2835" w:type="dxa"/>
          </w:tcPr>
          <w:p w:rsidR="005C1873" w:rsidRPr="008D6D7F" w:rsidRDefault="005C1873" w:rsidP="00FB61D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284" w:type="dxa"/>
          </w:tcPr>
          <w:p w:rsidR="005C1873" w:rsidRPr="008D6D7F" w:rsidRDefault="005C1873" w:rsidP="00FB61D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</w:tr>
      <w:tr w:rsidR="005C1873" w:rsidRPr="008D6D7F" w:rsidTr="007F235C">
        <w:tc>
          <w:tcPr>
            <w:tcW w:w="3085" w:type="dxa"/>
            <w:vAlign w:val="bottom"/>
          </w:tcPr>
          <w:p w:rsidR="005C1873" w:rsidRPr="008D6D7F" w:rsidRDefault="005C1873" w:rsidP="00FB61D6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8D6D7F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Programos teikėjo vadovas</w:t>
            </w:r>
          </w:p>
        </w:tc>
        <w:tc>
          <w:tcPr>
            <w:tcW w:w="3119" w:type="dxa"/>
          </w:tcPr>
          <w:p w:rsidR="005C1873" w:rsidRPr="008D6D7F" w:rsidRDefault="005C1873" w:rsidP="00FB61D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C1873" w:rsidRPr="008D6D7F" w:rsidRDefault="005C1873" w:rsidP="00FB61D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984" w:type="dxa"/>
          </w:tcPr>
          <w:p w:rsidR="005C1873" w:rsidRPr="008D6D7F" w:rsidRDefault="005C1873" w:rsidP="00FB61D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C1873" w:rsidRPr="008D6D7F" w:rsidRDefault="005C1873" w:rsidP="00FB61D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284" w:type="dxa"/>
          </w:tcPr>
          <w:p w:rsidR="005C1873" w:rsidRPr="008D6D7F" w:rsidRDefault="005C1873" w:rsidP="00FB61D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</w:tr>
      <w:tr w:rsidR="005C1873" w:rsidRPr="008D6D7F" w:rsidTr="00AD41E6">
        <w:tc>
          <w:tcPr>
            <w:tcW w:w="3085" w:type="dxa"/>
            <w:vAlign w:val="bottom"/>
          </w:tcPr>
          <w:p w:rsidR="005C1873" w:rsidRPr="008D6D7F" w:rsidRDefault="005C1873" w:rsidP="00FB61D6">
            <w:pPr>
              <w:rPr>
                <w:rFonts w:ascii="Times New Roman" w:hAnsi="Times New Roman"/>
                <w:i/>
                <w:snapToGrid w:val="0"/>
                <w:sz w:val="18"/>
                <w:szCs w:val="18"/>
              </w:rPr>
            </w:pPr>
          </w:p>
        </w:tc>
        <w:tc>
          <w:tcPr>
            <w:tcW w:w="3119" w:type="dxa"/>
          </w:tcPr>
          <w:p w:rsidR="005C1873" w:rsidRPr="008D6D7F" w:rsidRDefault="005C1873" w:rsidP="00FB61D6">
            <w:pPr>
              <w:jc w:val="both"/>
              <w:rPr>
                <w:rFonts w:ascii="Times New Roman" w:hAnsi="Times New Roman"/>
                <w:i/>
                <w:snapToGrid w:val="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C1873" w:rsidRPr="008D6D7F" w:rsidRDefault="005C1873" w:rsidP="00FB61D6">
            <w:pPr>
              <w:jc w:val="center"/>
              <w:rPr>
                <w:rFonts w:ascii="Times New Roman" w:hAnsi="Times New Roman"/>
                <w:i/>
                <w:snapToGrid w:val="0"/>
                <w:sz w:val="16"/>
                <w:szCs w:val="16"/>
              </w:rPr>
            </w:pPr>
            <w:r w:rsidRPr="008D6D7F">
              <w:rPr>
                <w:rFonts w:ascii="Times New Roman" w:hAnsi="Times New Roman"/>
                <w:i/>
                <w:snapToGrid w:val="0"/>
                <w:sz w:val="16"/>
                <w:szCs w:val="16"/>
              </w:rPr>
              <w:t>(parašas)</w:t>
            </w:r>
          </w:p>
        </w:tc>
        <w:tc>
          <w:tcPr>
            <w:tcW w:w="1984" w:type="dxa"/>
          </w:tcPr>
          <w:p w:rsidR="005C1873" w:rsidRPr="008D6D7F" w:rsidRDefault="005C1873" w:rsidP="00FB61D6">
            <w:pPr>
              <w:jc w:val="both"/>
              <w:rPr>
                <w:rFonts w:ascii="Times New Roman" w:hAnsi="Times New Roman"/>
                <w:i/>
                <w:snapToGrid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C1873" w:rsidRPr="008D6D7F" w:rsidRDefault="005C1873" w:rsidP="00FB61D6">
            <w:pPr>
              <w:jc w:val="center"/>
              <w:rPr>
                <w:rFonts w:ascii="Times New Roman" w:hAnsi="Times New Roman"/>
                <w:i/>
                <w:snapToGrid w:val="0"/>
                <w:sz w:val="16"/>
                <w:szCs w:val="16"/>
              </w:rPr>
            </w:pPr>
            <w:r w:rsidRPr="008D6D7F">
              <w:rPr>
                <w:rFonts w:ascii="Times New Roman" w:hAnsi="Times New Roman"/>
                <w:i/>
                <w:snapToGrid w:val="0"/>
                <w:sz w:val="16"/>
                <w:szCs w:val="16"/>
              </w:rPr>
              <w:t>(vardas ir pavardė)</w:t>
            </w:r>
          </w:p>
        </w:tc>
        <w:tc>
          <w:tcPr>
            <w:tcW w:w="284" w:type="dxa"/>
          </w:tcPr>
          <w:p w:rsidR="005C1873" w:rsidRPr="008D6D7F" w:rsidRDefault="005C1873" w:rsidP="00FB61D6">
            <w:pPr>
              <w:jc w:val="both"/>
              <w:rPr>
                <w:rFonts w:ascii="Times New Roman" w:hAnsi="Times New Roman"/>
                <w:i/>
                <w:snapToGrid w:val="0"/>
                <w:sz w:val="16"/>
                <w:szCs w:val="16"/>
              </w:rPr>
            </w:pPr>
          </w:p>
        </w:tc>
      </w:tr>
      <w:tr w:rsidR="005C1873" w:rsidRPr="008D6D7F" w:rsidTr="00AD41E6">
        <w:tc>
          <w:tcPr>
            <w:tcW w:w="3085" w:type="dxa"/>
            <w:vAlign w:val="bottom"/>
          </w:tcPr>
          <w:p w:rsidR="005C1873" w:rsidRPr="008D6D7F" w:rsidRDefault="005C1873" w:rsidP="00FB61D6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8D6D7F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Programos vadovas</w:t>
            </w:r>
          </w:p>
        </w:tc>
        <w:tc>
          <w:tcPr>
            <w:tcW w:w="3119" w:type="dxa"/>
          </w:tcPr>
          <w:p w:rsidR="005C1873" w:rsidRPr="008D6D7F" w:rsidRDefault="005C1873" w:rsidP="00FB61D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C1873" w:rsidRPr="008D6D7F" w:rsidRDefault="005C1873" w:rsidP="00FB61D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984" w:type="dxa"/>
          </w:tcPr>
          <w:p w:rsidR="005C1873" w:rsidRPr="008D6D7F" w:rsidRDefault="005C1873" w:rsidP="00FB61D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C1873" w:rsidRPr="008D6D7F" w:rsidRDefault="005C1873" w:rsidP="00FB61D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284" w:type="dxa"/>
          </w:tcPr>
          <w:p w:rsidR="005C1873" w:rsidRPr="008D6D7F" w:rsidRDefault="005C1873" w:rsidP="00FB61D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</w:tr>
      <w:tr w:rsidR="005C1873" w:rsidRPr="008D6D7F" w:rsidTr="00AD41E6">
        <w:tc>
          <w:tcPr>
            <w:tcW w:w="3085" w:type="dxa"/>
            <w:vAlign w:val="bottom"/>
          </w:tcPr>
          <w:p w:rsidR="005C1873" w:rsidRPr="008D6D7F" w:rsidRDefault="005C1873" w:rsidP="00FB61D6">
            <w:pPr>
              <w:rPr>
                <w:rFonts w:ascii="Times New Roman" w:hAnsi="Times New Roman"/>
                <w:i/>
                <w:snapToGrid w:val="0"/>
                <w:sz w:val="18"/>
                <w:szCs w:val="18"/>
              </w:rPr>
            </w:pPr>
          </w:p>
        </w:tc>
        <w:tc>
          <w:tcPr>
            <w:tcW w:w="3119" w:type="dxa"/>
          </w:tcPr>
          <w:p w:rsidR="005C1873" w:rsidRPr="008D6D7F" w:rsidRDefault="005C1873" w:rsidP="00FB61D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C1873" w:rsidRPr="008D6D7F" w:rsidRDefault="005C1873" w:rsidP="00FB61D6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D6D7F">
              <w:rPr>
                <w:rFonts w:ascii="Times New Roman" w:hAnsi="Times New Roman"/>
                <w:i/>
                <w:snapToGrid w:val="0"/>
                <w:sz w:val="16"/>
                <w:szCs w:val="16"/>
              </w:rPr>
              <w:t>(parašas)</w:t>
            </w:r>
          </w:p>
        </w:tc>
        <w:tc>
          <w:tcPr>
            <w:tcW w:w="1984" w:type="dxa"/>
          </w:tcPr>
          <w:p w:rsidR="005C1873" w:rsidRPr="008D6D7F" w:rsidRDefault="005C1873" w:rsidP="00FB61D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C1873" w:rsidRPr="008D6D7F" w:rsidRDefault="005C1873" w:rsidP="00FB61D6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D6D7F">
              <w:rPr>
                <w:rFonts w:ascii="Times New Roman" w:hAnsi="Times New Roman"/>
                <w:i/>
                <w:snapToGrid w:val="0"/>
                <w:sz w:val="16"/>
                <w:szCs w:val="16"/>
              </w:rPr>
              <w:t>(vardas ir pavardė)</w:t>
            </w:r>
          </w:p>
        </w:tc>
        <w:tc>
          <w:tcPr>
            <w:tcW w:w="284" w:type="dxa"/>
          </w:tcPr>
          <w:p w:rsidR="005C1873" w:rsidRPr="008D6D7F" w:rsidRDefault="005C1873" w:rsidP="00FB61D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</w:tr>
      <w:tr w:rsidR="005C1873" w:rsidRPr="008D6D7F" w:rsidTr="00AD41E6">
        <w:tc>
          <w:tcPr>
            <w:tcW w:w="3085" w:type="dxa"/>
            <w:vAlign w:val="bottom"/>
          </w:tcPr>
          <w:p w:rsidR="005C1873" w:rsidRPr="008D6D7F" w:rsidRDefault="005C1873" w:rsidP="00FB61D6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8D6D7F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Programos teikėjo finansininkas</w:t>
            </w:r>
          </w:p>
        </w:tc>
        <w:tc>
          <w:tcPr>
            <w:tcW w:w="3119" w:type="dxa"/>
          </w:tcPr>
          <w:p w:rsidR="005C1873" w:rsidRPr="008D6D7F" w:rsidRDefault="005C1873" w:rsidP="00FB61D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C1873" w:rsidRPr="008D6D7F" w:rsidRDefault="005C1873" w:rsidP="00FB61D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1984" w:type="dxa"/>
          </w:tcPr>
          <w:p w:rsidR="005C1873" w:rsidRPr="008D6D7F" w:rsidRDefault="005C1873" w:rsidP="00FB61D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C1873" w:rsidRPr="008D6D7F" w:rsidRDefault="005C1873" w:rsidP="00FB61D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284" w:type="dxa"/>
          </w:tcPr>
          <w:p w:rsidR="005C1873" w:rsidRPr="008D6D7F" w:rsidRDefault="005C1873" w:rsidP="00FB61D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</w:tr>
      <w:tr w:rsidR="005C1873" w:rsidRPr="008D6D7F" w:rsidTr="00AD41E6">
        <w:tc>
          <w:tcPr>
            <w:tcW w:w="3085" w:type="dxa"/>
            <w:vAlign w:val="bottom"/>
          </w:tcPr>
          <w:p w:rsidR="005C1873" w:rsidRPr="008D6D7F" w:rsidRDefault="005C1873" w:rsidP="00FB61D6">
            <w:pPr>
              <w:rPr>
                <w:rFonts w:ascii="Times New Roman" w:hAnsi="Times New Roman"/>
                <w:i/>
                <w:snapToGrid w:val="0"/>
                <w:sz w:val="18"/>
                <w:szCs w:val="18"/>
              </w:rPr>
            </w:pPr>
          </w:p>
        </w:tc>
        <w:tc>
          <w:tcPr>
            <w:tcW w:w="3119" w:type="dxa"/>
          </w:tcPr>
          <w:p w:rsidR="005C1873" w:rsidRPr="008D6D7F" w:rsidRDefault="005C1873" w:rsidP="00FB61D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C1873" w:rsidRPr="008D6D7F" w:rsidRDefault="005C1873" w:rsidP="00FB61D6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D6D7F">
              <w:rPr>
                <w:rFonts w:ascii="Times New Roman" w:hAnsi="Times New Roman"/>
                <w:i/>
                <w:snapToGrid w:val="0"/>
                <w:sz w:val="16"/>
                <w:szCs w:val="16"/>
              </w:rPr>
              <w:t>(parašas)</w:t>
            </w:r>
          </w:p>
        </w:tc>
        <w:tc>
          <w:tcPr>
            <w:tcW w:w="1984" w:type="dxa"/>
          </w:tcPr>
          <w:p w:rsidR="005C1873" w:rsidRPr="008D6D7F" w:rsidRDefault="005C1873" w:rsidP="00FB61D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C1873" w:rsidRPr="008D6D7F" w:rsidRDefault="005C1873" w:rsidP="00FB61D6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D6D7F">
              <w:rPr>
                <w:rFonts w:ascii="Times New Roman" w:hAnsi="Times New Roman"/>
                <w:i/>
                <w:snapToGrid w:val="0"/>
                <w:sz w:val="16"/>
                <w:szCs w:val="16"/>
              </w:rPr>
              <w:t>(vardas ir pavardė)</w:t>
            </w:r>
          </w:p>
        </w:tc>
        <w:tc>
          <w:tcPr>
            <w:tcW w:w="284" w:type="dxa"/>
          </w:tcPr>
          <w:p w:rsidR="005C1873" w:rsidRPr="008D6D7F" w:rsidRDefault="005C1873" w:rsidP="00FB61D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</w:tr>
    </w:tbl>
    <w:p w:rsidR="005C1873" w:rsidRPr="008D6D7F" w:rsidRDefault="005C1873" w:rsidP="00025290">
      <w:pPr>
        <w:spacing w:line="360" w:lineRule="auto"/>
      </w:pPr>
    </w:p>
    <w:sectPr w:rsidR="005C1873" w:rsidRPr="008D6D7F" w:rsidSect="005F3B34">
      <w:headerReference w:type="default" r:id="rId6"/>
      <w:footerReference w:type="default" r:id="rId7"/>
      <w:pgSz w:w="16838" w:h="11906" w:orient="landscape"/>
      <w:pgMar w:top="0" w:right="820" w:bottom="709" w:left="993" w:header="567" w:footer="2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873" w:rsidRDefault="005C1873">
      <w:r>
        <w:separator/>
      </w:r>
    </w:p>
  </w:endnote>
  <w:endnote w:type="continuationSeparator" w:id="0">
    <w:p w:rsidR="005C1873" w:rsidRDefault="005C1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873" w:rsidRDefault="005C1873">
    <w:pPr>
      <w:pStyle w:val="Footer"/>
      <w:jc w:val="right"/>
    </w:pPr>
    <w:fldSimple w:instr=" PAGE ">
      <w:r>
        <w:rPr>
          <w:noProof/>
        </w:rPr>
        <w:t>2</w:t>
      </w:r>
    </w:fldSimple>
  </w:p>
  <w:p w:rsidR="005C1873" w:rsidRDefault="005C18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873" w:rsidRDefault="005C1873">
      <w:r>
        <w:separator/>
      </w:r>
    </w:p>
  </w:footnote>
  <w:footnote w:type="continuationSeparator" w:id="0">
    <w:p w:rsidR="005C1873" w:rsidRDefault="005C18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873" w:rsidRDefault="005C1873">
    <w:pPr>
      <w:pStyle w:val="Header"/>
      <w:jc w:val="center"/>
    </w:pPr>
    <w:fldSimple w:instr=" PAGE ">
      <w:r>
        <w:rPr>
          <w:noProof/>
        </w:rPr>
        <w:t>2</w:t>
      </w:r>
    </w:fldSimple>
  </w:p>
  <w:p w:rsidR="005C1873" w:rsidRDefault="005C187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isplayBackgroundShape/>
  <w:embedSystemFonts/>
  <w:stylePaneFormatFilter w:val="0000"/>
  <w:defaultTabStop w:val="12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FBF"/>
    <w:rsid w:val="00025290"/>
    <w:rsid w:val="00291D65"/>
    <w:rsid w:val="00344361"/>
    <w:rsid w:val="00357C9F"/>
    <w:rsid w:val="003B5F99"/>
    <w:rsid w:val="003D2B72"/>
    <w:rsid w:val="003E08EE"/>
    <w:rsid w:val="003F71DB"/>
    <w:rsid w:val="0049029C"/>
    <w:rsid w:val="005C1873"/>
    <w:rsid w:val="005F3B34"/>
    <w:rsid w:val="0068327E"/>
    <w:rsid w:val="007472FF"/>
    <w:rsid w:val="007A6E7B"/>
    <w:rsid w:val="007C3B1A"/>
    <w:rsid w:val="007F235C"/>
    <w:rsid w:val="00862D55"/>
    <w:rsid w:val="00864FBC"/>
    <w:rsid w:val="008D6D7F"/>
    <w:rsid w:val="008F2C2E"/>
    <w:rsid w:val="00906FBF"/>
    <w:rsid w:val="00984961"/>
    <w:rsid w:val="009978FC"/>
    <w:rsid w:val="00A4631C"/>
    <w:rsid w:val="00A60B18"/>
    <w:rsid w:val="00A60B2E"/>
    <w:rsid w:val="00AD41E6"/>
    <w:rsid w:val="00B06FD7"/>
    <w:rsid w:val="00B36BB9"/>
    <w:rsid w:val="00C03423"/>
    <w:rsid w:val="00C11A26"/>
    <w:rsid w:val="00C4720B"/>
    <w:rsid w:val="00DB4A36"/>
    <w:rsid w:val="00E21A82"/>
    <w:rsid w:val="00E67AA8"/>
    <w:rsid w:val="00F800A8"/>
    <w:rsid w:val="00FB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961"/>
    <w:pPr>
      <w:suppressAutoHyphens/>
    </w:pPr>
    <w:rPr>
      <w:rFonts w:ascii="Calibri" w:hAnsi="Calibri"/>
      <w:lang w:val="lt-LT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984961"/>
  </w:style>
  <w:style w:type="character" w:customStyle="1" w:styleId="WW8Num1z2">
    <w:name w:val="WW8Num1z2"/>
    <w:uiPriority w:val="99"/>
    <w:rsid w:val="00984961"/>
  </w:style>
  <w:style w:type="character" w:customStyle="1" w:styleId="DefaultParagraphFont1">
    <w:name w:val="Default Paragraph Font1"/>
    <w:uiPriority w:val="99"/>
    <w:rsid w:val="00984961"/>
  </w:style>
  <w:style w:type="character" w:customStyle="1" w:styleId="CharChar5">
    <w:name w:val="Char Char5"/>
    <w:uiPriority w:val="99"/>
    <w:rsid w:val="00984961"/>
    <w:rPr>
      <w:rFonts w:ascii="Calibri" w:eastAsia="Times New Roman" w:hAnsi="Calibri"/>
      <w:sz w:val="20"/>
    </w:rPr>
  </w:style>
  <w:style w:type="character" w:customStyle="1" w:styleId="FootnoteCharacters">
    <w:name w:val="Footnote Characters"/>
    <w:uiPriority w:val="99"/>
    <w:rsid w:val="00984961"/>
    <w:rPr>
      <w:vertAlign w:val="superscript"/>
    </w:rPr>
  </w:style>
  <w:style w:type="character" w:customStyle="1" w:styleId="CharChar4">
    <w:name w:val="Char Char4"/>
    <w:uiPriority w:val="99"/>
    <w:rsid w:val="00984961"/>
    <w:rPr>
      <w:rFonts w:ascii="Calibri" w:eastAsia="Times New Roman" w:hAnsi="Calibri"/>
    </w:rPr>
  </w:style>
  <w:style w:type="character" w:customStyle="1" w:styleId="CommentReference1">
    <w:name w:val="Comment Reference1"/>
    <w:uiPriority w:val="99"/>
    <w:rsid w:val="00984961"/>
    <w:rPr>
      <w:sz w:val="16"/>
    </w:rPr>
  </w:style>
  <w:style w:type="character" w:customStyle="1" w:styleId="CharChar3">
    <w:name w:val="Char Char3"/>
    <w:uiPriority w:val="99"/>
    <w:rsid w:val="00984961"/>
  </w:style>
  <w:style w:type="character" w:customStyle="1" w:styleId="CharChar2">
    <w:name w:val="Char Char2"/>
    <w:uiPriority w:val="99"/>
    <w:rsid w:val="00984961"/>
    <w:rPr>
      <w:b/>
    </w:rPr>
  </w:style>
  <w:style w:type="character" w:customStyle="1" w:styleId="CharChar1">
    <w:name w:val="Char Char1"/>
    <w:uiPriority w:val="99"/>
    <w:rsid w:val="00984961"/>
    <w:rPr>
      <w:rFonts w:ascii="Tahoma" w:hAnsi="Tahoma"/>
      <w:sz w:val="16"/>
    </w:rPr>
  </w:style>
  <w:style w:type="character" w:customStyle="1" w:styleId="CharChar">
    <w:name w:val="Char Char"/>
    <w:uiPriority w:val="99"/>
    <w:rsid w:val="00984961"/>
    <w:rPr>
      <w:sz w:val="22"/>
    </w:rPr>
  </w:style>
  <w:style w:type="paragraph" w:customStyle="1" w:styleId="Heading">
    <w:name w:val="Heading"/>
    <w:basedOn w:val="Normal"/>
    <w:next w:val="BodyText"/>
    <w:uiPriority w:val="99"/>
    <w:rsid w:val="0098496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84961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6DF1"/>
    <w:rPr>
      <w:rFonts w:ascii="Calibri" w:hAnsi="Calibri"/>
      <w:lang w:val="lt-LT" w:eastAsia="zh-CN"/>
    </w:rPr>
  </w:style>
  <w:style w:type="paragraph" w:styleId="List">
    <w:name w:val="List"/>
    <w:basedOn w:val="BodyText"/>
    <w:uiPriority w:val="99"/>
    <w:rsid w:val="00984961"/>
    <w:rPr>
      <w:rFonts w:cs="Mangal"/>
    </w:rPr>
  </w:style>
  <w:style w:type="paragraph" w:styleId="Caption">
    <w:name w:val="caption"/>
    <w:basedOn w:val="Normal"/>
    <w:uiPriority w:val="99"/>
    <w:qFormat/>
    <w:rsid w:val="009849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984961"/>
    <w:pPr>
      <w:suppressLineNumbers/>
    </w:pPr>
    <w:rPr>
      <w:rFonts w:cs="Mangal"/>
    </w:rPr>
  </w:style>
  <w:style w:type="paragraph" w:styleId="FootnoteText">
    <w:name w:val="footnote text"/>
    <w:basedOn w:val="Normal"/>
    <w:link w:val="FootnoteTextChar"/>
    <w:uiPriority w:val="99"/>
    <w:rsid w:val="00984961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D2B72"/>
    <w:rPr>
      <w:rFonts w:ascii="Calibri" w:eastAsia="Times New Roman" w:hAnsi="Calibri"/>
      <w:lang w:eastAsia="zh-CN"/>
    </w:rPr>
  </w:style>
  <w:style w:type="paragraph" w:styleId="Footer">
    <w:name w:val="footer"/>
    <w:basedOn w:val="Normal"/>
    <w:link w:val="FooterChar"/>
    <w:uiPriority w:val="99"/>
    <w:rsid w:val="00984961"/>
    <w:pPr>
      <w:tabs>
        <w:tab w:val="center" w:pos="4513"/>
        <w:tab w:val="right" w:pos="9026"/>
      </w:tabs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26DF1"/>
    <w:rPr>
      <w:rFonts w:ascii="Calibri" w:hAnsi="Calibri"/>
      <w:lang w:val="lt-LT" w:eastAsia="zh-CN"/>
    </w:rPr>
  </w:style>
  <w:style w:type="paragraph" w:customStyle="1" w:styleId="CommentText1">
    <w:name w:val="Comment Text1"/>
    <w:basedOn w:val="Normal"/>
    <w:uiPriority w:val="99"/>
    <w:rsid w:val="00984961"/>
    <w:rPr>
      <w:sz w:val="20"/>
      <w:szCs w:val="20"/>
      <w:lang w:val="en-US"/>
    </w:rPr>
  </w:style>
  <w:style w:type="paragraph" w:customStyle="1" w:styleId="CommentSubject1">
    <w:name w:val="Comment Subject1"/>
    <w:basedOn w:val="CommentText1"/>
    <w:next w:val="CommentText1"/>
    <w:uiPriority w:val="99"/>
    <w:rsid w:val="00984961"/>
    <w:rPr>
      <w:b/>
      <w:bCs/>
    </w:rPr>
  </w:style>
  <w:style w:type="paragraph" w:customStyle="1" w:styleId="BalloonText1">
    <w:name w:val="Balloon Text1"/>
    <w:basedOn w:val="Normal"/>
    <w:uiPriority w:val="99"/>
    <w:rsid w:val="0098496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984961"/>
    <w:pPr>
      <w:tabs>
        <w:tab w:val="center" w:pos="4819"/>
        <w:tab w:val="right" w:pos="9638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26DF1"/>
    <w:rPr>
      <w:rFonts w:ascii="Calibri" w:hAnsi="Calibri"/>
      <w:lang w:val="lt-LT" w:eastAsia="zh-CN"/>
    </w:rPr>
  </w:style>
  <w:style w:type="paragraph" w:customStyle="1" w:styleId="TableContents">
    <w:name w:val="Table Contents"/>
    <w:basedOn w:val="Normal"/>
    <w:uiPriority w:val="99"/>
    <w:rsid w:val="00984961"/>
    <w:pPr>
      <w:suppressLineNumbers/>
    </w:pPr>
  </w:style>
  <w:style w:type="paragraph" w:customStyle="1" w:styleId="TableHeading">
    <w:name w:val="Table Heading"/>
    <w:basedOn w:val="TableContents"/>
    <w:uiPriority w:val="99"/>
    <w:rsid w:val="00984961"/>
    <w:pPr>
      <w:jc w:val="center"/>
    </w:pPr>
    <w:rPr>
      <w:b/>
      <w:bCs/>
    </w:rPr>
  </w:style>
  <w:style w:type="paragraph" w:customStyle="1" w:styleId="CentrBold">
    <w:name w:val="CentrBold"/>
    <w:uiPriority w:val="99"/>
    <w:rsid w:val="003D2B72"/>
    <w:pPr>
      <w:autoSpaceDE w:val="0"/>
      <w:autoSpaceDN w:val="0"/>
      <w:adjustRightInd w:val="0"/>
      <w:jc w:val="center"/>
    </w:pPr>
    <w:rPr>
      <w:rFonts w:ascii="TimesLT" w:hAnsi="TimesLT"/>
      <w:b/>
      <w:bCs/>
      <w:cap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183</Words>
  <Characters>1047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Atvirųjų jaunimo erdvių programų</dc:title>
  <dc:subject/>
  <dc:creator>ingak</dc:creator>
  <cp:keywords/>
  <dc:description/>
  <cp:lastModifiedBy>Petras Uksas</cp:lastModifiedBy>
  <cp:revision>2</cp:revision>
  <cp:lastPrinted>2015-01-07T07:55:00Z</cp:lastPrinted>
  <dcterms:created xsi:type="dcterms:W3CDTF">2015-01-27T08:32:00Z</dcterms:created>
  <dcterms:modified xsi:type="dcterms:W3CDTF">2015-01-27T08:32:00Z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347356708</vt:i4>
  </property>
  <property fmtid="{D5CDD505-2E9C-101B-9397-08002B2CF9AE}" pid="3" name="_AuthorEmail">
    <vt:lpwstr>Justina.Karaleviciute@socmin.lt</vt:lpwstr>
  </property>
  <property fmtid="{D5CDD505-2E9C-101B-9397-08002B2CF9AE}" pid="4" name="_AuthorEmailDisplayName">
    <vt:lpwstr>Justina Karalevičiūtė-Treigienė</vt:lpwstr>
  </property>
  <property fmtid="{D5CDD505-2E9C-101B-9397-08002B2CF9AE}" pid="5" name="_EmailSubject">
    <vt:lpwstr>Atvirųjų jaunimo erdvių finansavimo konkurso 2015 m. projektas</vt:lpwstr>
  </property>
  <property fmtid="{D5CDD505-2E9C-101B-9397-08002B2CF9AE}" pid="6" name="_NewReviewCycle">
    <vt:lpwstr/>
  </property>
  <property fmtid="{D5CDD505-2E9C-101B-9397-08002B2CF9AE}" pid="7" name="_PreviousAdHocReviewCycleID">
    <vt:i4>-1663787195</vt:i4>
  </property>
  <property fmtid="{D5CDD505-2E9C-101B-9397-08002B2CF9AE}" pid="8" name="_ReviewingToolsShownOnce">
    <vt:lpwstr/>
  </property>
</Properties>
</file>