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CFC" w:rsidRPr="008B245A" w:rsidRDefault="00130CFC" w:rsidP="004E0474">
      <w:pPr>
        <w:ind w:left="9356"/>
      </w:pPr>
      <w:r w:rsidRPr="008B245A">
        <w:rPr>
          <w:sz w:val="20"/>
          <w:szCs w:val="20"/>
        </w:rPr>
        <w:t xml:space="preserve">                                                                                                 </w:t>
      </w:r>
      <w:r w:rsidRPr="008B245A">
        <w:rPr>
          <w:sz w:val="20"/>
          <w:szCs w:val="20"/>
        </w:rPr>
        <w:tab/>
      </w:r>
      <w:r w:rsidRPr="008B245A">
        <w:t>Atvirųjų jaunimo erdvių veiklos programų finansavimo 2015 metais konkurso nuostatų</w:t>
      </w:r>
    </w:p>
    <w:p w:rsidR="00130CFC" w:rsidRPr="008B245A" w:rsidRDefault="00130CFC" w:rsidP="004E0474">
      <w:pPr>
        <w:ind w:left="9356"/>
      </w:pPr>
      <w:r w:rsidRPr="008B245A">
        <w:t>5 priedas</w:t>
      </w:r>
    </w:p>
    <w:p w:rsidR="00130CFC" w:rsidRPr="008B245A" w:rsidRDefault="00130CFC">
      <w:pPr>
        <w:rPr>
          <w:color w:val="000000"/>
          <w:sz w:val="22"/>
          <w:szCs w:val="22"/>
        </w:rPr>
      </w:pPr>
    </w:p>
    <w:p w:rsidR="00130CFC" w:rsidRPr="008B245A" w:rsidRDefault="00130CFC">
      <w:pPr>
        <w:tabs>
          <w:tab w:val="left" w:pos="10260"/>
        </w:tabs>
        <w:ind w:firstLine="567"/>
        <w:jc w:val="center"/>
        <w:rPr>
          <w:b/>
          <w:sz w:val="22"/>
          <w:szCs w:val="22"/>
        </w:rPr>
      </w:pPr>
      <w:r w:rsidRPr="008B245A">
        <w:rPr>
          <w:b/>
          <w:sz w:val="22"/>
          <w:szCs w:val="22"/>
        </w:rPr>
        <w:t>ATVIRŲJŲ JAUNIMO ERDVIŲ VEIKLOS PROGRAMŲ FINANSAVIMO</w:t>
      </w:r>
    </w:p>
    <w:p w:rsidR="00130CFC" w:rsidRPr="008B245A" w:rsidRDefault="00130CFC">
      <w:pPr>
        <w:tabs>
          <w:tab w:val="left" w:pos="10260"/>
        </w:tabs>
        <w:jc w:val="center"/>
        <w:rPr>
          <w:b/>
          <w:caps/>
          <w:sz w:val="22"/>
          <w:szCs w:val="22"/>
        </w:rPr>
      </w:pPr>
      <w:r w:rsidRPr="008B245A">
        <w:rPr>
          <w:b/>
          <w:sz w:val="22"/>
          <w:szCs w:val="22"/>
        </w:rPr>
        <w:t xml:space="preserve">2015 METAIS </w:t>
      </w:r>
      <w:r w:rsidRPr="008B245A">
        <w:rPr>
          <w:b/>
          <w:caps/>
          <w:sz w:val="22"/>
          <w:szCs w:val="22"/>
        </w:rPr>
        <w:t>KONKURSUI PATEIKTOS programos TURINIO ir lėšų planavimo Įvertinimas</w:t>
      </w:r>
    </w:p>
    <w:p w:rsidR="00130CFC" w:rsidRPr="008B245A" w:rsidRDefault="00130CFC">
      <w:pPr>
        <w:tabs>
          <w:tab w:val="left" w:pos="10260"/>
        </w:tabs>
        <w:jc w:val="center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/>
      </w:tblPr>
      <w:tblGrid>
        <w:gridCol w:w="3508"/>
      </w:tblGrid>
      <w:tr w:rsidR="00130CFC" w:rsidRPr="008B245A" w:rsidTr="00957D3D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:rsidR="00130CFC" w:rsidRPr="008B245A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8B245A" w:rsidTr="00957D3D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:rsidR="00130CFC" w:rsidRPr="008B245A" w:rsidRDefault="00130CFC" w:rsidP="00B51B24">
            <w:pPr>
              <w:tabs>
                <w:tab w:val="left" w:pos="10260"/>
              </w:tabs>
              <w:jc w:val="center"/>
              <w:outlineLvl w:val="0"/>
            </w:pPr>
            <w:r w:rsidRPr="008B245A">
              <w:rPr>
                <w:i/>
                <w:sz w:val="20"/>
                <w:szCs w:val="20"/>
              </w:rPr>
              <w:t>(data)</w:t>
            </w:r>
          </w:p>
        </w:tc>
      </w:tr>
    </w:tbl>
    <w:p w:rsidR="00130CFC" w:rsidRPr="008B245A" w:rsidRDefault="00130CFC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10930"/>
      </w:tblGrid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ind w:left="72" w:hanging="72"/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Paraiškos 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Teikėjo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Vertintojas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CFC" w:rsidRPr="008B245A" w:rsidRDefault="00130CFC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62"/>
        <w:gridCol w:w="2250"/>
        <w:gridCol w:w="2048"/>
        <w:gridCol w:w="2770"/>
      </w:tblGrid>
      <w:tr w:rsidR="00130CFC" w:rsidRPr="008B245A" w:rsidTr="00957D3D">
        <w:trPr>
          <w:tblHeader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Privalomos sąlygos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Taip (atitinkamai pažymėti – X)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Ne (atitinkamai pažymėti – X)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Planuojamas pasiekti rodiklis, pastabos*</w:t>
            </w: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Į programos veiklas turi įtraukti ne mažiau kaip 75 jaunus žmones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spacing w:line="276" w:lineRule="auto"/>
              <w:rPr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Individualiai nuolat dirbti su ne mažiau kaip 20 asmenų (jaunimas, j</w:t>
            </w:r>
            <w:r>
              <w:rPr>
                <w:sz w:val="22"/>
                <w:szCs w:val="22"/>
              </w:rPr>
              <w:t>o</w:t>
            </w:r>
            <w:r w:rsidRPr="008B245A">
              <w:rPr>
                <w:sz w:val="22"/>
                <w:szCs w:val="22"/>
              </w:rPr>
              <w:t xml:space="preserve"> tėvai, artimieji ir draugai)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  <w:rPr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Per metus į veiklas įtraukti ne mažiau kaip 3 partneres – jaunimo ir (arba) su jaunimu dirbančias organizacijas ir (arba) institucijas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  <w:rPr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Parengti ir paskelbti ne mažiau kaip 2 publikacijas spaudoje apie įgyvendinamą programą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  <w:rPr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Į programos įgyvendinimą įtraukti ne mažiau kaip 1 ilgalaikį savanorį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1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5142"/>
        <w:gridCol w:w="2880"/>
        <w:gridCol w:w="1440"/>
        <w:gridCol w:w="2800"/>
      </w:tblGrid>
      <w:tr w:rsidR="00130CFC" w:rsidRPr="008B245A" w:rsidTr="00642229">
        <w:trPr>
          <w:trHeight w:val="534"/>
          <w:tblHeader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b/>
                <w:color w:val="000000"/>
                <w:sz w:val="22"/>
                <w:szCs w:val="22"/>
              </w:rPr>
            </w:pPr>
            <w:r w:rsidRPr="008B245A">
              <w:rPr>
                <w:b/>
                <w:color w:val="000000"/>
                <w:sz w:val="22"/>
                <w:szCs w:val="22"/>
              </w:rPr>
              <w:t>Turinio vertinimo kriterijai ir galimi skirti balai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b/>
                <w:sz w:val="22"/>
                <w:szCs w:val="22"/>
              </w:rPr>
            </w:pPr>
            <w:r w:rsidRPr="008B245A">
              <w:rPr>
                <w:b/>
                <w:color w:val="000000"/>
                <w:sz w:val="22"/>
                <w:szCs w:val="22"/>
              </w:rPr>
              <w:t>Vertinimo aprašymas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Projekto partneriai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numatyti partneriai prisidės prie geresnio projekto įgyvendinimo?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ne, </w:t>
            </w: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mažai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 taip,</w:t>
            </w:r>
            <w:r w:rsidRPr="008B245A">
              <w:rPr>
                <w:b/>
                <w:bCs/>
                <w:sz w:val="22"/>
                <w:szCs w:val="22"/>
              </w:rPr>
              <w:t xml:space="preserve"> 3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Erdvės darbo analizė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Kiek programos teikėjas planuoja gerinti veiklas remdamasis 2014 m. veiklos analize?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neplanuoja,</w:t>
            </w:r>
            <w:r w:rsidRPr="008B245A">
              <w:rPr>
                <w:b/>
                <w:bCs/>
                <w:sz w:val="22"/>
                <w:szCs w:val="22"/>
              </w:rPr>
              <w:t xml:space="preserve"> 1 </w:t>
            </w:r>
            <w:r w:rsidRPr="008B245A">
              <w:rPr>
                <w:bCs/>
                <w:sz w:val="22"/>
                <w:szCs w:val="22"/>
              </w:rPr>
              <w:t>–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  <w:r w:rsidRPr="008B245A">
              <w:rPr>
                <w:bCs/>
                <w:sz w:val="22"/>
                <w:szCs w:val="22"/>
              </w:rPr>
              <w:t>mažai tikėtina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 planuoja,</w:t>
            </w:r>
            <w:r w:rsidRPr="008B245A">
              <w:rPr>
                <w:b/>
                <w:bCs/>
                <w:sz w:val="22"/>
                <w:szCs w:val="22"/>
              </w:rPr>
              <w:t xml:space="preserve"> 3 </w:t>
            </w:r>
            <w:r w:rsidRPr="008B245A">
              <w:rPr>
                <w:bCs/>
                <w:sz w:val="22"/>
                <w:szCs w:val="22"/>
              </w:rPr>
              <w:t>– aiškiai planuoja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Tikslai ir uždaviniai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Kaip aiškiai suformuluoti programos tikslai ir uždaviniai?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nėra aiškūs</w:t>
            </w:r>
            <w:r w:rsidRPr="008267D3">
              <w:rPr>
                <w:bCs/>
                <w:sz w:val="22"/>
                <w:szCs w:val="22"/>
              </w:rPr>
              <w:t>,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iš dalies, </w:t>
            </w:r>
            <w:r w:rsidRPr="008B245A">
              <w:rPr>
                <w:b/>
                <w:bCs/>
                <w:sz w:val="22"/>
                <w:szCs w:val="22"/>
              </w:rPr>
              <w:t xml:space="preserve">2 </w:t>
            </w:r>
            <w:r w:rsidRPr="008B245A">
              <w:rPr>
                <w:bCs/>
                <w:sz w:val="22"/>
                <w:szCs w:val="22"/>
              </w:rPr>
              <w:t>– aiškūs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0CFC" w:rsidRPr="008B245A" w:rsidRDefault="00130CFC" w:rsidP="0064222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Kiek programos uždaviniai padės pasiekti užsibrėžtus tikslus ir prisidės prie jaunimui aktualių problemų sprendimo?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nevertinama, </w:t>
            </w: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mažai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</w:p>
          <w:p w:rsidR="00130CFC" w:rsidRPr="008B245A" w:rsidRDefault="00130CFC" w:rsidP="008B245A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</w:t>
            </w:r>
            <w:r w:rsidRPr="008B245A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labai</w:t>
            </w:r>
            <w:r w:rsidRPr="008B245A">
              <w:rPr>
                <w:bCs/>
                <w:sz w:val="22"/>
                <w:szCs w:val="22"/>
              </w:rPr>
              <w:t xml:space="preserve"> prisidės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Programos veiklos: darbas su tiksline grupe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Kiek numatytos veiklos prisidės sprendžiant 2014 m. veiklos analizėje išsikeltas problemas?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nenumatyta, </w:t>
            </w:r>
            <w:r w:rsidRPr="008B245A">
              <w:rPr>
                <w:b/>
                <w:bCs/>
                <w:sz w:val="22"/>
                <w:szCs w:val="22"/>
              </w:rPr>
              <w:t>1 –</w:t>
            </w:r>
            <w:r w:rsidRPr="008B245A">
              <w:rPr>
                <w:bCs/>
                <w:sz w:val="22"/>
                <w:szCs w:val="22"/>
              </w:rPr>
              <w:t xml:space="preserve">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2 </w:t>
            </w:r>
            <w:r w:rsidRPr="008B245A">
              <w:rPr>
                <w:bCs/>
                <w:sz w:val="22"/>
                <w:szCs w:val="22"/>
              </w:rPr>
              <w:t>– labai prisidės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veiklų įvairovė yra derinama ir kuriama kartu su jaunimu?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nėra derinama, </w:t>
            </w: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mažai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i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Metodai</w:t>
            </w:r>
          </w:p>
          <w:p w:rsidR="00130CFC" w:rsidRPr="008B245A" w:rsidRDefault="00130CFC" w:rsidP="00642229">
            <w:pPr>
              <w:rPr>
                <w:i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programos metodai tinkamai parinkti numatomoms veikloms vykdyti?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>0 –</w:t>
            </w:r>
            <w:r w:rsidRPr="008B245A">
              <w:rPr>
                <w:bCs/>
                <w:sz w:val="22"/>
                <w:szCs w:val="22"/>
              </w:rPr>
              <w:t xml:space="preserve"> netinkami,</w:t>
            </w:r>
            <w:r w:rsidRPr="008B245A">
              <w:rPr>
                <w:b/>
                <w:bCs/>
                <w:sz w:val="22"/>
                <w:szCs w:val="22"/>
              </w:rPr>
              <w:t xml:space="preserve"> 1 – </w:t>
            </w:r>
            <w:r w:rsidRPr="008B245A">
              <w:rPr>
                <w:bCs/>
                <w:sz w:val="22"/>
                <w:szCs w:val="22"/>
              </w:rPr>
              <w:t>mažai tikėtina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3 –</w:t>
            </w:r>
            <w:r w:rsidRPr="008B245A">
              <w:rPr>
                <w:bCs/>
                <w:sz w:val="22"/>
                <w:szCs w:val="22"/>
              </w:rPr>
              <w:t xml:space="preserve">tinkami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Laukiami rezultatai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formuluojant tikslus ir uždavinius, planuojant veiklas, rezultatus atspindėtas kiekybinis ir kokybinis pokytis?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ne, </w:t>
            </w:r>
            <w:r w:rsidRPr="008B245A">
              <w:rPr>
                <w:b/>
                <w:bCs/>
                <w:sz w:val="22"/>
                <w:szCs w:val="22"/>
              </w:rPr>
              <w:t>1 –</w:t>
            </w:r>
            <w:r w:rsidRPr="008B245A">
              <w:rPr>
                <w:bCs/>
                <w:sz w:val="22"/>
                <w:szCs w:val="22"/>
              </w:rPr>
              <w:t xml:space="preserve">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rezultatai remiasi situacijos analize, yra realūs ir pasiekiami?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>0 –</w:t>
            </w:r>
            <w:r w:rsidRPr="008B245A">
              <w:rPr>
                <w:bCs/>
                <w:sz w:val="22"/>
                <w:szCs w:val="22"/>
              </w:rPr>
              <w:t xml:space="preserve"> nevertinama,</w:t>
            </w:r>
            <w:r w:rsidRPr="008B245A">
              <w:rPr>
                <w:b/>
                <w:bCs/>
                <w:sz w:val="22"/>
                <w:szCs w:val="22"/>
              </w:rPr>
              <w:t xml:space="preserve"> 1 – </w:t>
            </w:r>
            <w:r w:rsidRPr="008B245A">
              <w:rPr>
                <w:bCs/>
                <w:sz w:val="22"/>
                <w:szCs w:val="22"/>
              </w:rPr>
              <w:t>mažai tikėtina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3 –</w:t>
            </w:r>
            <w:r w:rsidRPr="008B245A">
              <w:rPr>
                <w:bCs/>
                <w:sz w:val="22"/>
                <w:szCs w:val="22"/>
              </w:rPr>
              <w:t>rezultatai aiškūs ir pasiekiami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 xml:space="preserve">Darbo organizavimas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Darbas su programą įgyvendinančia komanda: ar atvirojoje jaunimo erdvėje bus nuosekliai dirbama su komandos nariais, prisidedama prie jų profesinio tobulėjimo?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nenumatoma,</w:t>
            </w:r>
          </w:p>
          <w:p w:rsidR="00130CFC" w:rsidRPr="008B245A" w:rsidRDefault="00130CFC" w:rsidP="00642229">
            <w:pPr>
              <w:rPr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numatoma, kaip komandos nariams padėti spręsti sudėtingas situacijas, kylančias dirbant su jaunimu? 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nenumatoma,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efektyvūs atskirtį patiriančio jaunimo pritraukimo būdai?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neefektyvūs,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i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Viešinimas</w:t>
            </w:r>
          </w:p>
          <w:p w:rsidR="00130CFC" w:rsidRPr="008B245A" w:rsidRDefault="00130CFC" w:rsidP="00642229">
            <w:pPr>
              <w:rPr>
                <w:i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7105B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Ar numatytos viešinimo priemonės ir būdai sudarys sąlygas suformuoti pozityvų p</w:t>
            </w:r>
            <w:r>
              <w:rPr>
                <w:sz w:val="22"/>
                <w:szCs w:val="22"/>
              </w:rPr>
              <w:t>ožiūrį į jauną žmogų ir atvirosios</w:t>
            </w:r>
            <w:r w:rsidRPr="008B245A">
              <w:rPr>
                <w:sz w:val="22"/>
                <w:szCs w:val="22"/>
              </w:rPr>
              <w:t xml:space="preserve"> jaunimo </w:t>
            </w:r>
            <w:r>
              <w:rPr>
                <w:sz w:val="22"/>
                <w:szCs w:val="22"/>
              </w:rPr>
              <w:t>erdvės</w:t>
            </w:r>
            <w:r w:rsidRPr="008B245A">
              <w:rPr>
                <w:sz w:val="22"/>
                <w:szCs w:val="22"/>
              </w:rPr>
              <w:t xml:space="preserve"> veiklą?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sunkiai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Kiek ir kokias tikslines grupes planuojama pasiekti viešinant projekto veiklas (jaunimas, bendruomenė, politikai, kt.)?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neplanuojama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1 –</w:t>
            </w:r>
            <w:r w:rsidRPr="008B245A">
              <w:rPr>
                <w:bCs/>
                <w:sz w:val="22"/>
                <w:szCs w:val="22"/>
              </w:rPr>
              <w:t>planuojama 1 tikslinė grupė</w:t>
            </w:r>
            <w:r w:rsidRPr="008B245A">
              <w:rPr>
                <w:b/>
                <w:bCs/>
                <w:sz w:val="22"/>
                <w:szCs w:val="22"/>
              </w:rPr>
              <w:t xml:space="preserve">, 2 – </w:t>
            </w:r>
            <w:r w:rsidRPr="008B245A">
              <w:rPr>
                <w:bCs/>
                <w:sz w:val="22"/>
                <w:szCs w:val="22"/>
              </w:rPr>
              <w:t xml:space="preserve">planuojamos 2 tikslinės grupės, </w:t>
            </w:r>
            <w:r w:rsidRPr="008B245A">
              <w:rPr>
                <w:b/>
                <w:bCs/>
                <w:sz w:val="22"/>
                <w:szCs w:val="22"/>
              </w:rPr>
              <w:t xml:space="preserve">3 </w:t>
            </w:r>
            <w:r w:rsidRPr="008B245A">
              <w:rPr>
                <w:bCs/>
                <w:sz w:val="22"/>
                <w:szCs w:val="22"/>
              </w:rPr>
              <w:t>– planuojam</w:t>
            </w:r>
            <w:r>
              <w:rPr>
                <w:bCs/>
                <w:sz w:val="22"/>
                <w:szCs w:val="22"/>
              </w:rPr>
              <w:t>os</w:t>
            </w:r>
            <w:r w:rsidRPr="008B245A">
              <w:rPr>
                <w:bCs/>
                <w:sz w:val="22"/>
                <w:szCs w:val="22"/>
              </w:rPr>
              <w:t xml:space="preserve"> 3 ir daugiau tikslinės grupės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346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28"/>
        <w:gridCol w:w="2880"/>
        <w:gridCol w:w="1440"/>
        <w:gridCol w:w="2782"/>
      </w:tblGrid>
      <w:tr w:rsidR="00130CFC" w:rsidRPr="008B245A" w:rsidTr="00957D3D">
        <w:trPr>
          <w:trHeight w:val="164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Programos atitikties Atvirųjų jaunimo centrų veiklos aprašui (toliau – Aprašas) įvertinimas (</w:t>
            </w:r>
            <w:r w:rsidRPr="002F44B5">
              <w:rPr>
                <w:sz w:val="22"/>
                <w:szCs w:val="22"/>
              </w:rPr>
              <w:t>http://goo.gl/9</w:t>
            </w:r>
            <w:bookmarkStart w:id="0" w:name="_GoBack"/>
            <w:bookmarkEnd w:id="0"/>
            <w:r w:rsidRPr="002F44B5">
              <w:rPr>
                <w:sz w:val="22"/>
                <w:szCs w:val="22"/>
              </w:rPr>
              <w:t>2sT0X</w:t>
            </w:r>
            <w:r w:rsidRPr="008B245A">
              <w:rPr>
                <w:rStyle w:val="Hyperlink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rPr>
          <w:trHeight w:val="45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Ar atvirosios jaunimo erdvės patalpos ir materialinė bazė tinkamai pritaikyta atvirajam darbui su jaunimu?</w:t>
            </w:r>
            <w:r w:rsidRPr="008B245A">
              <w:rPr>
                <w:sz w:val="22"/>
                <w:szCs w:val="22"/>
              </w:rPr>
              <w:t xml:space="preserve"> </w:t>
            </w:r>
            <w:r w:rsidRPr="008B245A">
              <w:rPr>
                <w:b/>
                <w:sz w:val="22"/>
                <w:szCs w:val="22"/>
              </w:rPr>
              <w:t>(0</w:t>
            </w:r>
            <w:r w:rsidRPr="008B245A">
              <w:rPr>
                <w:b/>
                <w:bCs/>
                <w:sz w:val="22"/>
                <w:szCs w:val="22"/>
              </w:rPr>
              <w:t>–</w:t>
            </w:r>
            <w:r w:rsidRPr="008B245A">
              <w:rPr>
                <w:b/>
                <w:sz w:val="22"/>
                <w:szCs w:val="22"/>
              </w:rPr>
              <w:t>10)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0–5 – </w:t>
            </w:r>
            <w:r w:rsidRPr="008B245A">
              <w:rPr>
                <w:bCs/>
                <w:sz w:val="22"/>
                <w:szCs w:val="22"/>
              </w:rPr>
              <w:t>nėra tinkamai pritaikyta, didesni trūkumai,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6–10 – </w:t>
            </w:r>
            <w:r w:rsidRPr="008B245A">
              <w:rPr>
                <w:bCs/>
                <w:sz w:val="22"/>
                <w:szCs w:val="22"/>
              </w:rPr>
              <w:t>tinkamai pritaikyta arba su mažais trūkumais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655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Ar atviroji jaunimo erdvė savo veikloje vadovaujasi atvirojo darbo su jaunimu principais, nurodytais Apraše:</w:t>
            </w:r>
            <w:r w:rsidRPr="008B245A">
              <w:rPr>
                <w:sz w:val="22"/>
                <w:szCs w:val="22"/>
              </w:rPr>
              <w:t xml:space="preserve"> 1) </w:t>
            </w:r>
            <w:r w:rsidRPr="008B245A">
              <w:rPr>
                <w:bCs/>
                <w:sz w:val="22"/>
                <w:szCs w:val="22"/>
              </w:rPr>
              <w:t xml:space="preserve">atvirumo; 2) prieinamumo; 3) savanoriškumo; 4) </w:t>
            </w:r>
            <w:r w:rsidRPr="008B245A">
              <w:rPr>
                <w:sz w:val="22"/>
                <w:szCs w:val="22"/>
              </w:rPr>
              <w:t>aktyvaus dalyvavimo; 5) orientavimosi į jaunų žmonių socialinius poreikius? 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(0</w:t>
            </w:r>
            <w:r w:rsidRPr="008B245A">
              <w:rPr>
                <w:b/>
                <w:bCs/>
                <w:sz w:val="22"/>
                <w:szCs w:val="22"/>
              </w:rPr>
              <w:t>–</w:t>
            </w:r>
            <w:r w:rsidRPr="008B245A">
              <w:rPr>
                <w:b/>
                <w:sz w:val="22"/>
                <w:szCs w:val="22"/>
              </w:rPr>
              <w:t>10)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8B245A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>0–10</w:t>
            </w:r>
            <w:r w:rsidRPr="008B245A">
              <w:rPr>
                <w:bCs/>
                <w:sz w:val="22"/>
                <w:szCs w:val="22"/>
              </w:rPr>
              <w:t xml:space="preserve"> (vadovaukitės 5 išvardytais principais, skirdami kiekvienam iš jų po 2 balus)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363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pStyle w:val="Pagrindinistekstas1"/>
              <w:spacing w:line="280" w:lineRule="auto"/>
              <w:ind w:firstLine="0"/>
              <w:jc w:val="left"/>
              <w:rPr>
                <w:bCs/>
                <w:lang w:val="lt-LT"/>
              </w:rPr>
            </w:pPr>
            <w:r w:rsidRPr="008B245A">
              <w:rPr>
                <w:b/>
                <w:sz w:val="22"/>
                <w:szCs w:val="22"/>
                <w:lang w:val="lt-LT"/>
              </w:rPr>
              <w:t>Ar programos tikslai atitinka Apraše numatytas funkcijas:</w:t>
            </w:r>
            <w:r w:rsidRPr="008B245A">
              <w:rPr>
                <w:sz w:val="22"/>
                <w:szCs w:val="22"/>
                <w:lang w:val="lt-LT"/>
              </w:rPr>
              <w:t xml:space="preserve"> </w:t>
            </w:r>
          </w:p>
          <w:p w:rsidR="00130CFC" w:rsidRPr="008B245A" w:rsidRDefault="00130CFC" w:rsidP="008B245A">
            <w:pPr>
              <w:pStyle w:val="Pagrindinistekstas1"/>
              <w:spacing w:line="280" w:lineRule="auto"/>
              <w:ind w:firstLine="0"/>
              <w:jc w:val="left"/>
              <w:rPr>
                <w:b/>
                <w:bCs/>
                <w:sz w:val="22"/>
                <w:szCs w:val="22"/>
                <w:lang w:val="lt-LT"/>
              </w:rPr>
            </w:pPr>
            <w:r w:rsidRPr="008B245A">
              <w:rPr>
                <w:bCs/>
                <w:lang w:val="lt-LT"/>
              </w:rPr>
              <w:t>1)</w:t>
            </w:r>
            <w:r w:rsidRPr="008B245A">
              <w:rPr>
                <w:b/>
                <w:bCs/>
                <w:lang w:val="lt-LT"/>
              </w:rPr>
              <w:t xml:space="preserve"> </w:t>
            </w:r>
            <w:r w:rsidRPr="008B245A">
              <w:rPr>
                <w:lang w:val="lt-LT"/>
              </w:rPr>
              <w:t xml:space="preserve"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padėtį, 4) prireikus ir esant galimybei teikia kitas laisvalaikio, socialinės bei psichologinės ar krizių įveikimo pagalbos paslaugas jauniems žmonėms; 5) </w:t>
            </w:r>
            <w:r w:rsidRPr="008B245A">
              <w:rPr>
                <w:spacing w:val="-4"/>
                <w:lang w:val="lt-LT"/>
              </w:rPr>
              <w:t>plėtoja ir palaiko nuolatinius ryšius su savo veiklos teritorijoje veikiančiomis ir su jaunimo reikalais susijusiomis institucijomis – mokyklomis, policija, parapija, jaunimo organizacijomis, bendruomene ir vaiko teises įgyvendinančiomis bei pagalbą vaikams, šeimai teikiančiomis institucijomis – vaiko teisių apsaugos skyriais, socialinės paramos skyriais, seniūnijomis;</w:t>
            </w:r>
            <w:r w:rsidRPr="008B245A">
              <w:rPr>
                <w:lang w:val="lt-LT"/>
              </w:rPr>
              <w:t xml:space="preserve"> 6) </w:t>
            </w:r>
            <w:r w:rsidRPr="008B245A">
              <w:rPr>
                <w:spacing w:val="-4"/>
                <w:lang w:val="lt-LT"/>
              </w:rPr>
              <w:t>plėtoja ir palaiko ryšius su savo veiklos teritorijoje esančiomis teritorinėmis darbo biržomis ar jaunimo darbo centrais;</w:t>
            </w:r>
            <w:r w:rsidRPr="008B245A">
              <w:rPr>
                <w:lang w:val="lt-LT"/>
              </w:rPr>
              <w:t xml:space="preserve"> 7) kartą per metus įsivertina tikslus, veiklos kokybę ir poveikį jauniems žmonėms; 8) bendradarbiauja su kitomis institucijomis, kurios dirba su jaunimu; 9) užtikrina vieša</w:t>
            </w:r>
            <w:r>
              <w:rPr>
                <w:lang w:val="lt-LT"/>
              </w:rPr>
              <w:t>ja</w:t>
            </w:r>
            <w:r w:rsidRPr="008B245A">
              <w:rPr>
                <w:lang w:val="lt-LT"/>
              </w:rPr>
              <w:t xml:space="preserve">i tvarkai keliamų reikalavimų laikymąsi; 10) vykdo papildomą veiklą. </w:t>
            </w:r>
            <w:r w:rsidRPr="008B245A">
              <w:rPr>
                <w:b/>
                <w:lang w:val="lt-LT"/>
              </w:rPr>
              <w:t xml:space="preserve"> </w:t>
            </w:r>
            <w:r w:rsidRPr="008B245A">
              <w:rPr>
                <w:b/>
                <w:sz w:val="22"/>
                <w:szCs w:val="22"/>
                <w:lang w:val="lt-LT"/>
              </w:rPr>
              <w:t>(0</w:t>
            </w:r>
            <w:r w:rsidRPr="008B245A">
              <w:rPr>
                <w:b/>
                <w:bCs/>
                <w:sz w:val="22"/>
                <w:szCs w:val="22"/>
                <w:lang w:val="lt-LT"/>
              </w:rPr>
              <w:t>–</w:t>
            </w:r>
            <w:r w:rsidRPr="008B245A">
              <w:rPr>
                <w:b/>
                <w:sz w:val="22"/>
                <w:szCs w:val="22"/>
                <w:lang w:val="lt-LT"/>
              </w:rPr>
              <w:t>10)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pStyle w:val="Pagrindinistekstas1"/>
              <w:spacing w:line="280" w:lineRule="auto"/>
              <w:ind w:firstLine="0"/>
              <w:jc w:val="left"/>
              <w:rPr>
                <w:b/>
                <w:bCs/>
                <w:sz w:val="22"/>
                <w:szCs w:val="22"/>
                <w:lang w:val="lt-LT"/>
              </w:rPr>
            </w:pPr>
            <w:r w:rsidRPr="008B245A">
              <w:rPr>
                <w:b/>
                <w:bCs/>
                <w:sz w:val="22"/>
                <w:szCs w:val="22"/>
                <w:lang w:val="lt-LT"/>
              </w:rPr>
              <w:t xml:space="preserve">0–10 </w:t>
            </w:r>
            <w:r w:rsidRPr="008B245A">
              <w:rPr>
                <w:bCs/>
                <w:sz w:val="22"/>
                <w:szCs w:val="22"/>
                <w:lang w:val="lt-LT"/>
              </w:rPr>
              <w:t>(vadovaukitės 10 išvardytų funkcijų, skirdami kiekvienai iš jų po 1 balą)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28"/>
        <w:gridCol w:w="2880"/>
        <w:gridCol w:w="1440"/>
        <w:gridCol w:w="2782"/>
      </w:tblGrid>
      <w:tr w:rsidR="00130CFC" w:rsidRPr="008B245A" w:rsidTr="00957D3D">
        <w:trPr>
          <w:trHeight w:val="164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Programos atitikties prioritetams įvertinimas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Vykdytojai yra kvalifikuoti: turintys socialinio darbuotojo, socialinio pedagogo, pedagogo arba edukologo, psichologo išsilavinimą, sertifikuoti departamento su jaunimu dirbančių darbuotojų sertifikavimo sistemoje </w:t>
            </w:r>
            <w:r w:rsidRPr="008B245A">
              <w:rPr>
                <w:b/>
                <w:sz w:val="22"/>
                <w:szCs w:val="22"/>
              </w:rPr>
              <w:t>(1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yra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  <w:r w:rsidRPr="008B245A">
              <w:rPr>
                <w:bCs/>
                <w:sz w:val="22"/>
                <w:szCs w:val="22"/>
              </w:rPr>
              <w:t>1 toks vykdytojas</w:t>
            </w:r>
            <w:r w:rsidRPr="008267D3">
              <w:rPr>
                <w:bCs/>
                <w:sz w:val="22"/>
                <w:szCs w:val="22"/>
              </w:rPr>
              <w:t xml:space="preserve">, 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yra 2 tokie vykdytojai,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yra </w:t>
            </w:r>
            <w:r>
              <w:rPr>
                <w:bCs/>
                <w:sz w:val="22"/>
                <w:szCs w:val="22"/>
              </w:rPr>
              <w:t>3 ir daugiau</w:t>
            </w:r>
            <w:r w:rsidRPr="008B245A">
              <w:rPr>
                <w:bCs/>
                <w:sz w:val="22"/>
                <w:szCs w:val="22"/>
              </w:rPr>
              <w:t xml:space="preserve"> kvalifikuotų vykdytojų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990"/>
                <w:tab w:val="left" w:pos="1134"/>
                <w:tab w:val="left" w:pos="1170"/>
              </w:tabs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Vykdytojai yra dalyvavę departamento ar kitų įstaigų ar organizacijų organizuotuose tiksliniuose mokymuose, seminaruose, pažintiniuose vizituose, konsultacijose ar kituose renginiuose, skirtuose atvirąjį darbą su jaunimu vykdantiems asmenims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nėra tokių vykdytojų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yra 1 toks vykdytojas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yra 2 tokie vykdytojai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yra 3 ir daugiau tokių vykdytojų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4E0474">
        <w:trPr>
          <w:trHeight w:val="1286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990"/>
                <w:tab w:val="left" w:pos="1170"/>
                <w:tab w:val="left" w:pos="1260"/>
              </w:tabs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Teikėjai pritraukia atskirtį savo socialinėje aplinkoje patiriančių jaunų žmonių </w:t>
            </w:r>
            <w:r w:rsidRPr="008B245A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ne,</w:t>
            </w:r>
            <w:r w:rsidRPr="008B245A">
              <w:rPr>
                <w:b/>
                <w:bCs/>
                <w:sz w:val="22"/>
                <w:szCs w:val="22"/>
              </w:rPr>
              <w:t xml:space="preserve"> 3 – </w:t>
            </w:r>
            <w:r w:rsidRPr="008B245A">
              <w:rPr>
                <w:bCs/>
                <w:sz w:val="22"/>
                <w:szCs w:val="22"/>
              </w:rPr>
              <w:t xml:space="preserve">pritraukia iki 10 proc. dalyvių, </w:t>
            </w: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pritraukia daugiau kaip 10 proc.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Vykdytojai į veiklas įtraukia niekur nedirbančių, nesimokančių, mokymuose nedalyvaujančių jaunų žmonių </w:t>
            </w:r>
            <w:r w:rsidRPr="008B245A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ne,</w:t>
            </w:r>
            <w:r w:rsidRPr="008B245A">
              <w:rPr>
                <w:b/>
                <w:bCs/>
                <w:sz w:val="22"/>
                <w:szCs w:val="22"/>
              </w:rPr>
              <w:t xml:space="preserve"> 3 – </w:t>
            </w:r>
            <w:r w:rsidRPr="008B245A">
              <w:rPr>
                <w:bCs/>
                <w:sz w:val="22"/>
                <w:szCs w:val="22"/>
              </w:rPr>
              <w:t xml:space="preserve">pritraukia iki 10 proc. dalyvių, </w:t>
            </w: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pritraukia daugiau kaip 10 proc.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>Įgyvendinant programą bus vykdomos nuoseklaus planavimo, įsivertinimo veiklos, prisidedančios prie geresnio programos įgyvendinimo, bus vadovaujamasi departamento R</w:t>
            </w:r>
            <w:r w:rsidRPr="008B245A">
              <w:rPr>
                <w:rFonts w:eastAsia="MS Mincho"/>
                <w:sz w:val="22"/>
                <w:szCs w:val="22"/>
                <w:lang w:eastAsia="ja-JP"/>
              </w:rPr>
              <w:t>ekomendacijomis atvirų jaunimo centrų veiklos kokybės užtikrinimui</w:t>
            </w:r>
            <w:r w:rsidRPr="008B245A">
              <w:rPr>
                <w:sz w:val="22"/>
                <w:szCs w:val="22"/>
              </w:rPr>
              <w:t xml:space="preserve"> (žr. </w:t>
            </w:r>
            <w:hyperlink r:id="rId6" w:history="1">
              <w:r w:rsidRPr="008B245A">
                <w:rPr>
                  <w:rStyle w:val="Hyperlink"/>
                  <w:sz w:val="22"/>
                  <w:szCs w:val="22"/>
                </w:rPr>
                <w:t>http://goo.gl/NLMgGg</w:t>
              </w:r>
            </w:hyperlink>
            <w:r w:rsidRPr="008B245A">
              <w:rPr>
                <w:sz w:val="22"/>
                <w:szCs w:val="22"/>
              </w:rPr>
              <w:t>)</w:t>
            </w:r>
            <w:r w:rsidRPr="008B245A">
              <w:rPr>
                <w:szCs w:val="22"/>
              </w:rPr>
              <w:t xml:space="preserve"> </w:t>
            </w:r>
            <w:r w:rsidRPr="008B245A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</w:t>
            </w:r>
            <w:r w:rsidRPr="004E0474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3 – </w:t>
            </w:r>
            <w:r w:rsidRPr="008B245A">
              <w:rPr>
                <w:bCs/>
                <w:sz w:val="22"/>
                <w:szCs w:val="22"/>
              </w:rPr>
              <w:t xml:space="preserve">planavimas ir įsivertinimas bus vykdomas pagal savo metodiką,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</w:t>
            </w:r>
            <w:r w:rsidRPr="008B245A">
              <w:rPr>
                <w:bCs/>
                <w:sz w:val="22"/>
                <w:szCs w:val="22"/>
              </w:rPr>
              <w:t>– planavimas ir įsivertinimas bus vykdomas vadovaujantis departamento Rekomendacijomis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28"/>
        <w:gridCol w:w="2880"/>
        <w:gridCol w:w="1440"/>
        <w:gridCol w:w="2782"/>
      </w:tblGrid>
      <w:tr w:rsidR="00130CFC" w:rsidRPr="008B245A" w:rsidTr="00957D3D">
        <w:trPr>
          <w:trHeight w:val="164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Lėšų planavimo vertinimo kriterijai</w:t>
            </w:r>
          </w:p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programai įgyvendinti reikalingų lėšų planavimas atitinka konkurso nuostatų reikalavimus?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dideli trūkumai, </w:t>
            </w:r>
          </w:p>
          <w:p w:rsidR="00130CFC" w:rsidRPr="008B245A" w:rsidRDefault="00130CFC" w:rsidP="00642229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nedideli trūkumai,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prašomos lėšos aiškiai įvardytos ir detalizuotos?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trūksta detalizavimo, </w:t>
            </w:r>
          </w:p>
          <w:p w:rsidR="00130CFC" w:rsidRPr="008B245A" w:rsidRDefault="00130CFC" w:rsidP="004E047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337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prašomos lėšos bus naudojamos taupiai ir efektyviai?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mažas efektyvumas, </w:t>
            </w:r>
          </w:p>
          <w:p w:rsidR="00130CFC" w:rsidRPr="008B245A" w:rsidRDefault="00130CFC" w:rsidP="004E047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taip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Ar lėšos, kurių reikia programai įgyvendinti, yra susijusios su veiklomis? </w:t>
            </w:r>
          </w:p>
          <w:p w:rsidR="00130CFC" w:rsidRPr="008B245A" w:rsidRDefault="00130CFC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mažai susijusios, </w:t>
            </w:r>
          </w:p>
          <w:p w:rsidR="00130CFC" w:rsidRPr="008B245A" w:rsidRDefault="00130CFC" w:rsidP="004E0474">
            <w:pPr>
              <w:rPr>
                <w:b/>
                <w:bCs/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>3 –</w:t>
            </w:r>
            <w:r w:rsidRPr="008B245A">
              <w:rPr>
                <w:bCs/>
                <w:sz w:val="22"/>
                <w:szCs w:val="22"/>
              </w:rPr>
              <w:t xml:space="preserve">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pPr>
              <w:rPr>
                <w:sz w:val="22"/>
                <w:szCs w:val="22"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taip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jc w:val="center"/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CFC" w:rsidRPr="008B245A" w:rsidRDefault="00130CFC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28"/>
        <w:gridCol w:w="2880"/>
        <w:gridCol w:w="4222"/>
      </w:tblGrid>
      <w:tr w:rsidR="00130CFC" w:rsidRPr="008B245A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Iš viso balų už programos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Skiriami balai</w:t>
            </w:r>
          </w:p>
        </w:tc>
      </w:tr>
      <w:tr w:rsidR="00130CFC" w:rsidRPr="008B245A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0CFC" w:rsidRPr="008B245A" w:rsidRDefault="00130CF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jc w:val="center"/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CFC" w:rsidRPr="008B245A" w:rsidRDefault="00130CFC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28"/>
        <w:gridCol w:w="7102"/>
      </w:tblGrid>
      <w:tr w:rsidR="00130CFC" w:rsidRPr="008B245A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ind w:right="-708"/>
              <w:rPr>
                <w:sz w:val="22"/>
                <w:szCs w:val="22"/>
              </w:rPr>
            </w:pPr>
            <w:r w:rsidRPr="008B245A">
              <w:rPr>
                <w:b/>
                <w:sz w:val="22"/>
                <w:szCs w:val="22"/>
              </w:rPr>
              <w:t>Rekomenduojama skirti suma programai įgyvendinti (pagrindimas)*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CFC" w:rsidRPr="008B245A" w:rsidRDefault="00130C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CFC" w:rsidRPr="008B245A" w:rsidRDefault="00130CFC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8"/>
      </w:tblGrid>
      <w:tr w:rsidR="00130CFC" w:rsidRPr="008B245A" w:rsidTr="00957D3D">
        <w:trPr>
          <w:trHeight w:val="272"/>
        </w:trPr>
        <w:tc>
          <w:tcPr>
            <w:tcW w:w="14508" w:type="dxa"/>
          </w:tcPr>
          <w:p w:rsidR="00130CFC" w:rsidRPr="008B245A" w:rsidRDefault="00130CFC" w:rsidP="00B51B24">
            <w:pPr>
              <w:rPr>
                <w:b/>
                <w:color w:val="000000"/>
                <w:sz w:val="22"/>
                <w:szCs w:val="22"/>
              </w:rPr>
            </w:pPr>
            <w:r w:rsidRPr="008B245A">
              <w:rPr>
                <w:b/>
                <w:color w:val="000000"/>
                <w:sz w:val="22"/>
                <w:szCs w:val="22"/>
              </w:rPr>
              <w:t xml:space="preserve">Vertintojo pastabos, komentarai, nuomonė apie programą, teikėją, išskiriant stipriąsias ir silpnąsias programos puses, tobulinimo pasiūlymai </w:t>
            </w:r>
          </w:p>
          <w:p w:rsidR="00130CFC" w:rsidRPr="008B245A" w:rsidRDefault="00130CFC" w:rsidP="00B51B24">
            <w:pPr>
              <w:rPr>
                <w:sz w:val="22"/>
                <w:szCs w:val="22"/>
              </w:rPr>
            </w:pPr>
            <w:r w:rsidRPr="008B245A">
              <w:rPr>
                <w:i/>
                <w:color w:val="000000"/>
                <w:sz w:val="22"/>
                <w:szCs w:val="22"/>
              </w:rPr>
              <w:t>(ne daugiau kaip 300 žodžių)</w:t>
            </w:r>
            <w:r w:rsidRPr="008B245A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</w:tbl>
    <w:p w:rsidR="00130CFC" w:rsidRPr="008B245A" w:rsidRDefault="00130CFC">
      <w:pPr>
        <w:rPr>
          <w:vanish/>
          <w:sz w:val="22"/>
          <w:szCs w:val="22"/>
        </w:rPr>
      </w:pPr>
    </w:p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  <w:r w:rsidRPr="008B245A">
        <w:rPr>
          <w:sz w:val="22"/>
          <w:szCs w:val="22"/>
        </w:rPr>
        <w:t>* Būtina užpildyti</w:t>
      </w:r>
      <w:r w:rsidRPr="008B245A">
        <w:rPr>
          <w:sz w:val="22"/>
          <w:szCs w:val="22"/>
        </w:rPr>
        <w:tab/>
      </w:r>
    </w:p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</w:p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/>
      </w:tblPr>
      <w:tblGrid>
        <w:gridCol w:w="2491"/>
        <w:gridCol w:w="3699"/>
        <w:gridCol w:w="370"/>
        <w:gridCol w:w="370"/>
        <w:gridCol w:w="4105"/>
      </w:tblGrid>
      <w:tr w:rsidR="00130CFC" w:rsidRPr="008B245A" w:rsidTr="00957D3D">
        <w:trPr>
          <w:trHeight w:val="432"/>
        </w:trPr>
        <w:tc>
          <w:tcPr>
            <w:tcW w:w="2491" w:type="dxa"/>
          </w:tcPr>
          <w:p w:rsidR="00130CFC" w:rsidRPr="008B245A" w:rsidRDefault="00130CFC" w:rsidP="00957D3D">
            <w:pPr>
              <w:rPr>
                <w:sz w:val="22"/>
                <w:szCs w:val="22"/>
              </w:rPr>
            </w:pPr>
            <w:r w:rsidRPr="008B245A">
              <w:rPr>
                <w:sz w:val="22"/>
                <w:szCs w:val="22"/>
              </w:rPr>
              <w:t xml:space="preserve">Vertintojas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:rsidR="00130CFC" w:rsidRPr="008B245A" w:rsidRDefault="00130CFC" w:rsidP="00957D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30CFC" w:rsidRPr="008B245A" w:rsidRDefault="00130CFC" w:rsidP="00957D3D">
            <w:pPr>
              <w:snapToGrid w:val="0"/>
              <w:rPr>
                <w:sz w:val="22"/>
                <w:szCs w:val="22"/>
              </w:rPr>
            </w:pPr>
          </w:p>
        </w:tc>
      </w:tr>
      <w:tr w:rsidR="00130CFC" w:rsidRPr="008B245A" w:rsidTr="00957D3D">
        <w:trPr>
          <w:trHeight w:val="432"/>
        </w:trPr>
        <w:tc>
          <w:tcPr>
            <w:tcW w:w="2491" w:type="dxa"/>
          </w:tcPr>
          <w:p w:rsidR="00130CFC" w:rsidRPr="008B245A" w:rsidRDefault="00130CFC" w:rsidP="00957D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:rsidR="00130CFC" w:rsidRPr="008B245A" w:rsidRDefault="00130CFC" w:rsidP="00957D3D">
            <w:pPr>
              <w:jc w:val="center"/>
              <w:rPr>
                <w:i/>
                <w:sz w:val="22"/>
                <w:szCs w:val="22"/>
              </w:rPr>
            </w:pPr>
            <w:r w:rsidRPr="008B245A">
              <w:rPr>
                <w:i/>
                <w:sz w:val="22"/>
                <w:szCs w:val="22"/>
              </w:rPr>
              <w:t>(parašas)</w:t>
            </w: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30CFC" w:rsidRPr="008B245A" w:rsidRDefault="00130CFC" w:rsidP="00957D3D">
            <w:pPr>
              <w:jc w:val="center"/>
              <w:rPr>
                <w:i/>
              </w:rPr>
            </w:pPr>
            <w:r w:rsidRPr="008B245A">
              <w:rPr>
                <w:i/>
                <w:sz w:val="22"/>
                <w:szCs w:val="22"/>
              </w:rPr>
              <w:t>(vardas ir pavardė)</w:t>
            </w:r>
          </w:p>
        </w:tc>
      </w:tr>
    </w:tbl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</w:p>
    <w:p w:rsidR="00130CFC" w:rsidRPr="008B245A" w:rsidRDefault="00130CFC"/>
    <w:sectPr w:rsidR="00130CFC" w:rsidRPr="008B245A" w:rsidSect="00FB380B">
      <w:headerReference w:type="default" r:id="rId7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FC" w:rsidRDefault="00130CFC">
      <w:r>
        <w:separator/>
      </w:r>
    </w:p>
  </w:endnote>
  <w:endnote w:type="continuationSeparator" w:id="0">
    <w:p w:rsidR="00130CFC" w:rsidRDefault="0013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FC" w:rsidRDefault="00130CFC">
      <w:r>
        <w:separator/>
      </w:r>
    </w:p>
  </w:footnote>
  <w:footnote w:type="continuationSeparator" w:id="0">
    <w:p w:rsidR="00130CFC" w:rsidRDefault="0013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C" w:rsidRDefault="00130CFC">
    <w:pPr>
      <w:pStyle w:val="Header"/>
      <w:jc w:val="center"/>
    </w:pPr>
    <w:fldSimple w:instr=" PAGE ">
      <w:r>
        <w:rPr>
          <w:noProof/>
        </w:rPr>
        <w:t>5</w:t>
      </w:r>
    </w:fldSimple>
  </w:p>
  <w:p w:rsidR="00130CFC" w:rsidRDefault="00130C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51E"/>
    <w:rsid w:val="0004263A"/>
    <w:rsid w:val="00130CFC"/>
    <w:rsid w:val="001E0608"/>
    <w:rsid w:val="00203CC1"/>
    <w:rsid w:val="002A07F4"/>
    <w:rsid w:val="002C34D4"/>
    <w:rsid w:val="002F44B5"/>
    <w:rsid w:val="00362D05"/>
    <w:rsid w:val="00372AC8"/>
    <w:rsid w:val="004301F1"/>
    <w:rsid w:val="004B0E5F"/>
    <w:rsid w:val="004E0474"/>
    <w:rsid w:val="00556E25"/>
    <w:rsid w:val="006313CE"/>
    <w:rsid w:val="00642229"/>
    <w:rsid w:val="006D0D0A"/>
    <w:rsid w:val="007105B4"/>
    <w:rsid w:val="00732FBE"/>
    <w:rsid w:val="00767731"/>
    <w:rsid w:val="008267D3"/>
    <w:rsid w:val="008B245A"/>
    <w:rsid w:val="00957D3D"/>
    <w:rsid w:val="0099751E"/>
    <w:rsid w:val="00A4214E"/>
    <w:rsid w:val="00A97A82"/>
    <w:rsid w:val="00AE1F02"/>
    <w:rsid w:val="00B03819"/>
    <w:rsid w:val="00B259E4"/>
    <w:rsid w:val="00B51B24"/>
    <w:rsid w:val="00B52449"/>
    <w:rsid w:val="00B55F97"/>
    <w:rsid w:val="00BB3B21"/>
    <w:rsid w:val="00C034B7"/>
    <w:rsid w:val="00C17B7B"/>
    <w:rsid w:val="00C978E6"/>
    <w:rsid w:val="00CD10C9"/>
    <w:rsid w:val="00DB771C"/>
    <w:rsid w:val="00EB254D"/>
    <w:rsid w:val="00F060CC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B3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8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C43"/>
    <w:rPr>
      <w:sz w:val="24"/>
      <w:szCs w:val="24"/>
      <w:lang w:val="lt-LT" w:eastAsia="zh-CN"/>
    </w:rPr>
  </w:style>
  <w:style w:type="paragraph" w:styleId="List">
    <w:name w:val="List"/>
    <w:basedOn w:val="BodyText"/>
    <w:uiPriority w:val="99"/>
    <w:rsid w:val="00FB380B"/>
    <w:rPr>
      <w:rFonts w:cs="Mangal"/>
    </w:rPr>
  </w:style>
  <w:style w:type="paragraph" w:styleId="Caption">
    <w:name w:val="caption"/>
    <w:basedOn w:val="Normal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Normal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5C43"/>
    <w:rPr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FB380B"/>
  </w:style>
  <w:style w:type="paragraph" w:styleId="BalloonText">
    <w:name w:val="Balloon Text"/>
    <w:basedOn w:val="Normal"/>
    <w:link w:val="BalloonTextChar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B24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4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4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45A"/>
    <w:rPr>
      <w:b/>
    </w:rPr>
  </w:style>
  <w:style w:type="paragraph" w:styleId="Revision">
    <w:name w:val="Revision"/>
    <w:hidden/>
    <w:uiPriority w:val="99"/>
    <w:semiHidden/>
    <w:rsid w:val="008B245A"/>
    <w:rPr>
      <w:sz w:val="24"/>
      <w:szCs w:val="24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NLMgG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1303</Words>
  <Characters>7432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subject/>
  <dc:creator>mzilenaite</dc:creator>
  <cp:keywords/>
  <dc:description/>
  <cp:lastModifiedBy>Petras Uksas</cp:lastModifiedBy>
  <cp:revision>2</cp:revision>
  <cp:lastPrinted>2015-01-07T07:56:00Z</cp:lastPrinted>
  <dcterms:created xsi:type="dcterms:W3CDTF">2015-01-27T08:33:00Z</dcterms:created>
  <dcterms:modified xsi:type="dcterms:W3CDTF">2015-01-27T08:33:00Z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1813163318</vt:i4>
  </property>
  <property fmtid="{D5CDD505-2E9C-101B-9397-08002B2CF9AE}" pid="3" name="_AuthorEmail">
    <vt:lpwstr>Justina.Karaleviciute@socmin.lt</vt:lpwstr>
  </property>
  <property fmtid="{D5CDD505-2E9C-101B-9397-08002B2CF9AE}" pid="4" name="_AuthorEmailDisplayName">
    <vt:lpwstr>Justina Karalevičiūtė-Treigienė</vt:lpwstr>
  </property>
  <property fmtid="{D5CDD505-2E9C-101B-9397-08002B2CF9AE}" pid="5" name="_EmailSubject">
    <vt:lpwstr>Atvirųjų jaunimo erdvių finansavimo konkurso 2015 m. projektas</vt:lpwstr>
  </property>
  <property fmtid="{D5CDD505-2E9C-101B-9397-08002B2CF9AE}" pid="6" name="_NewReviewCycle">
    <vt:lpwstr/>
  </property>
  <property fmtid="{D5CDD505-2E9C-101B-9397-08002B2CF9AE}" pid="7" name="_PreviousAdHocReviewCycleID">
    <vt:i4>-2014894532</vt:i4>
  </property>
  <property fmtid="{D5CDD505-2E9C-101B-9397-08002B2CF9AE}" pid="8" name="_ReviewingToolsShownOnce">
    <vt:lpwstr/>
  </property>
</Properties>
</file>