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9" w:rsidRPr="0043043A" w:rsidRDefault="00996479" w:rsidP="005A23D2">
      <w:pPr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043A">
        <w:rPr>
          <w:rFonts w:ascii="Times New Roman" w:hAnsi="Times New Roman"/>
          <w:sz w:val="24"/>
          <w:szCs w:val="24"/>
        </w:rPr>
        <w:t>Atvirųjų jaunimo centrų veiklos programų</w:t>
      </w:r>
    </w:p>
    <w:p w:rsidR="00996479" w:rsidRPr="0043043A" w:rsidRDefault="00996479" w:rsidP="005A23D2">
      <w:pPr>
        <w:ind w:left="10632"/>
        <w:rPr>
          <w:rFonts w:ascii="Times New Roman" w:hAnsi="Times New Roman"/>
          <w:sz w:val="24"/>
          <w:szCs w:val="24"/>
        </w:rPr>
      </w:pPr>
      <w:r w:rsidRPr="0043043A">
        <w:rPr>
          <w:rFonts w:ascii="Times New Roman" w:hAnsi="Times New Roman"/>
          <w:sz w:val="24"/>
          <w:szCs w:val="24"/>
        </w:rPr>
        <w:t>finansavimo 2015 metais konkurso nuostatų</w:t>
      </w:r>
    </w:p>
    <w:p w:rsidR="00996479" w:rsidRPr="0043043A" w:rsidRDefault="00996479" w:rsidP="005A23D2">
      <w:pPr>
        <w:ind w:left="10632"/>
        <w:rPr>
          <w:rFonts w:ascii="Times New Roman" w:hAnsi="Times New Roman"/>
          <w:sz w:val="24"/>
          <w:szCs w:val="24"/>
        </w:rPr>
      </w:pPr>
      <w:r w:rsidRPr="0043043A">
        <w:rPr>
          <w:rFonts w:ascii="Times New Roman" w:hAnsi="Times New Roman"/>
          <w:sz w:val="24"/>
          <w:szCs w:val="24"/>
        </w:rPr>
        <w:t>2 priedas</w:t>
      </w:r>
    </w:p>
    <w:p w:rsidR="00996479" w:rsidRDefault="00996479" w:rsidP="00100CCC">
      <w:pPr>
        <w:pStyle w:val="CentrBold"/>
        <w:rPr>
          <w:rFonts w:ascii="Times New Roman" w:hAnsi="Times New Roman"/>
          <w:caps w:val="0"/>
          <w:sz w:val="24"/>
          <w:szCs w:val="24"/>
          <w:lang w:val="lt-LT"/>
        </w:rPr>
      </w:pPr>
      <w:r w:rsidRPr="0043043A">
        <w:rPr>
          <w:rFonts w:ascii="Times New Roman" w:hAnsi="Times New Roman"/>
          <w:caps w:val="0"/>
          <w:sz w:val="24"/>
          <w:szCs w:val="24"/>
          <w:lang w:val="lt-LT"/>
        </w:rPr>
        <w:t xml:space="preserve"> (Teikėjo programos veiklų plano forma)</w:t>
      </w:r>
    </w:p>
    <w:p w:rsidR="00996479" w:rsidRPr="00122BA1" w:rsidRDefault="00996479" w:rsidP="00100CCC">
      <w:pPr>
        <w:pStyle w:val="FootnoteText"/>
        <w:jc w:val="center"/>
        <w:rPr>
          <w:rFonts w:ascii="Times New Roman" w:hAnsi="Times New Roman"/>
          <w:sz w:val="24"/>
          <w:szCs w:val="24"/>
          <w:lang w:val="lt-LT"/>
        </w:rPr>
      </w:pPr>
      <w:r w:rsidRPr="00122BA1">
        <w:rPr>
          <w:rFonts w:ascii="Times New Roman" w:hAnsi="Times New Roman"/>
          <w:sz w:val="24"/>
          <w:szCs w:val="24"/>
          <w:lang w:val="lt-LT"/>
        </w:rPr>
        <w:t>__________________________________________________________</w:t>
      </w:r>
    </w:p>
    <w:p w:rsidR="00996479" w:rsidRPr="00122BA1" w:rsidRDefault="00996479" w:rsidP="00100CCC">
      <w:pPr>
        <w:pStyle w:val="FootnoteText"/>
        <w:jc w:val="center"/>
        <w:rPr>
          <w:rFonts w:ascii="Times New Roman" w:hAnsi="Times New Roman"/>
          <w:sz w:val="18"/>
          <w:szCs w:val="18"/>
          <w:lang w:val="lt-LT"/>
        </w:rPr>
      </w:pPr>
      <w:r w:rsidRPr="00122BA1">
        <w:rPr>
          <w:rFonts w:ascii="Times New Roman" w:hAnsi="Times New Roman"/>
          <w:sz w:val="18"/>
          <w:szCs w:val="18"/>
          <w:lang w:val="lt-LT"/>
        </w:rPr>
        <w:t>(</w:t>
      </w:r>
      <w:r w:rsidRPr="00122BA1">
        <w:rPr>
          <w:rFonts w:ascii="Times New Roman" w:hAnsi="Times New Roman"/>
          <w:bCs/>
          <w:sz w:val="18"/>
          <w:szCs w:val="18"/>
        </w:rPr>
        <w:t>paraišką teikiančios įstaigos, organizacijos, institucijos pavadinimas</w:t>
      </w:r>
      <w:r w:rsidRPr="00122BA1">
        <w:rPr>
          <w:rFonts w:ascii="Times New Roman" w:hAnsi="Times New Roman"/>
          <w:sz w:val="18"/>
          <w:szCs w:val="18"/>
          <w:lang w:val="lt-LT"/>
        </w:rPr>
        <w:t>)</w:t>
      </w:r>
    </w:p>
    <w:p w:rsidR="00996479" w:rsidRDefault="00996479" w:rsidP="00100CCC">
      <w:pPr>
        <w:pStyle w:val="FootnoteText"/>
        <w:jc w:val="center"/>
        <w:rPr>
          <w:rFonts w:ascii="Times New Roman" w:hAnsi="Times New Roman"/>
          <w:lang w:val="lt-LT"/>
        </w:rPr>
      </w:pPr>
    </w:p>
    <w:p w:rsidR="00996479" w:rsidRPr="007D4225" w:rsidRDefault="00996479" w:rsidP="00122BA1">
      <w:pPr>
        <w:pStyle w:val="FootnoteText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caps/>
          <w:sz w:val="24"/>
          <w:szCs w:val="24"/>
        </w:rPr>
        <w:t>Teikėjo 2015 m. veiklų planas</w:t>
      </w:r>
    </w:p>
    <w:p w:rsidR="00996479" w:rsidRPr="0043043A" w:rsidRDefault="00996479" w:rsidP="001312CD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8"/>
        <w:gridCol w:w="11616"/>
      </w:tblGrid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Data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 xml:space="preserve">Pildžiusio asmens vardas, pavardė, pareigos, tel. </w:t>
            </w:r>
            <w:r>
              <w:rPr>
                <w:rFonts w:ascii="Times New Roman" w:hAnsi="Times New Roman"/>
              </w:rPr>
              <w:t>n</w:t>
            </w:r>
            <w:r w:rsidRPr="0043043A">
              <w:rPr>
                <w:rFonts w:ascii="Times New Roman" w:hAnsi="Times New Roman"/>
              </w:rPr>
              <w:t>r.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</w:tbl>
    <w:p w:rsidR="00996479" w:rsidRPr="0043043A" w:rsidRDefault="00996479" w:rsidP="001312CD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42"/>
        <w:gridCol w:w="2977"/>
        <w:gridCol w:w="1559"/>
        <w:gridCol w:w="1560"/>
        <w:gridCol w:w="567"/>
        <w:gridCol w:w="567"/>
        <w:gridCol w:w="567"/>
        <w:gridCol w:w="567"/>
        <w:gridCol w:w="708"/>
        <w:gridCol w:w="851"/>
        <w:gridCol w:w="850"/>
        <w:gridCol w:w="851"/>
      </w:tblGrid>
      <w:tr w:rsidR="00996479" w:rsidRPr="0043043A" w:rsidTr="00D84226">
        <w:trPr>
          <w:tblHeader/>
        </w:trPr>
        <w:tc>
          <w:tcPr>
            <w:tcW w:w="1668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2977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Veiklos* </w:t>
            </w:r>
          </w:p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(taip pat taikomi metodai, programos partnerio vaidmuo, jei yra numatytas)</w:t>
            </w:r>
          </w:p>
        </w:tc>
        <w:tc>
          <w:tcPr>
            <w:tcW w:w="3119" w:type="dxa"/>
            <w:gridSpan w:val="2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2268" w:type="dxa"/>
            <w:gridSpan w:val="4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(kada bus vykdoma veikla)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996479" w:rsidRPr="0043043A" w:rsidRDefault="00996479" w:rsidP="00E33A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Departamento lėšų panaudojimas ketvirčiais</w:t>
            </w:r>
          </w:p>
        </w:tc>
      </w:tr>
      <w:tr w:rsidR="00996479" w:rsidRPr="0043043A" w:rsidTr="00D84226">
        <w:trPr>
          <w:tblHeader/>
        </w:trPr>
        <w:tc>
          <w:tcPr>
            <w:tcW w:w="1668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60" w:type="dxa"/>
            <w:shd w:val="clear" w:color="auto" w:fill="F2F2F2"/>
          </w:tcPr>
          <w:p w:rsidR="00996479" w:rsidRPr="0043043A" w:rsidRDefault="00996479" w:rsidP="00796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Kiekybiniai 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51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996479" w:rsidRPr="0043043A" w:rsidTr="00D84226">
        <w:tc>
          <w:tcPr>
            <w:tcW w:w="1668" w:type="dxa"/>
            <w:vMerge w:val="restart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 w:val="restart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1874" w:type="dxa"/>
            <w:gridSpan w:val="9"/>
            <w:shd w:val="clear" w:color="auto" w:fill="F2F2F2"/>
            <w:vAlign w:val="center"/>
          </w:tcPr>
          <w:p w:rsidR="00996479" w:rsidRPr="0043043A" w:rsidRDefault="00996479" w:rsidP="00D842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Iš viso per ketvirtį:</w:t>
            </w:r>
          </w:p>
        </w:tc>
        <w:tc>
          <w:tcPr>
            <w:tcW w:w="708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0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996479" w:rsidRPr="0043043A" w:rsidTr="00D84226">
        <w:tc>
          <w:tcPr>
            <w:tcW w:w="11874" w:type="dxa"/>
            <w:gridSpan w:val="9"/>
            <w:shd w:val="clear" w:color="auto" w:fill="F2F2F2"/>
          </w:tcPr>
          <w:p w:rsidR="00996479" w:rsidRPr="0043043A" w:rsidRDefault="00996479" w:rsidP="00D84226">
            <w:pPr>
              <w:jc w:val="right"/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3260" w:type="dxa"/>
            <w:gridSpan w:val="4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b/>
              </w:rPr>
            </w:pPr>
            <w:r w:rsidRPr="0043043A">
              <w:rPr>
                <w:rFonts w:ascii="Times New Roman" w:hAnsi="Times New Roman"/>
                <w:b/>
              </w:rPr>
              <w:t>Eur</w:t>
            </w:r>
          </w:p>
        </w:tc>
      </w:tr>
    </w:tbl>
    <w:p w:rsidR="00996479" w:rsidRDefault="00996479" w:rsidP="001312CD">
      <w:pPr>
        <w:rPr>
          <w:rFonts w:ascii="Times New Roman" w:hAnsi="Times New Roman"/>
          <w:sz w:val="20"/>
          <w:szCs w:val="20"/>
        </w:rPr>
      </w:pPr>
      <w:r w:rsidRPr="0043043A"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>Į</w:t>
      </w:r>
      <w:r w:rsidRPr="0043043A">
        <w:rPr>
          <w:rFonts w:ascii="Times New Roman" w:hAnsi="Times New Roman"/>
          <w:sz w:val="20"/>
          <w:szCs w:val="20"/>
        </w:rPr>
        <w:t xml:space="preserve"> Veiklų planą įtraukite ir tas programos įgyvendinimo veiklas, kurių įgyvendinimas bus finansuojamas kitų papildomo finansavimo šaltinių lėšomis, atitinkamai stulpeliuose „Departamento lėšų panaudojimas ketvirčiais“ įrašydami „0“.</w:t>
      </w:r>
    </w:p>
    <w:p w:rsidR="00996479" w:rsidRPr="0043043A" w:rsidRDefault="00996479" w:rsidP="001312CD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085"/>
        <w:gridCol w:w="3119"/>
        <w:gridCol w:w="3827"/>
        <w:gridCol w:w="1984"/>
        <w:gridCol w:w="2835"/>
        <w:gridCol w:w="284"/>
      </w:tblGrid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vadovas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100CC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vadovas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finansininkas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996479" w:rsidRPr="0043043A" w:rsidRDefault="00996479"/>
    <w:sectPr w:rsidR="00996479" w:rsidRPr="0043043A" w:rsidSect="00441E3D">
      <w:headerReference w:type="default" r:id="rId6"/>
      <w:footerReference w:type="default" r:id="rId7"/>
      <w:pgSz w:w="16838" w:h="11906" w:orient="landscape"/>
      <w:pgMar w:top="993" w:right="820" w:bottom="709" w:left="993" w:header="567" w:footer="2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79" w:rsidRDefault="00996479" w:rsidP="001312CD">
      <w:r>
        <w:separator/>
      </w:r>
    </w:p>
  </w:endnote>
  <w:endnote w:type="continuationSeparator" w:id="0">
    <w:p w:rsidR="00996479" w:rsidRDefault="00996479" w:rsidP="0013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79" w:rsidRDefault="0099647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96479" w:rsidRDefault="00996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79" w:rsidRDefault="00996479" w:rsidP="001312CD">
      <w:r>
        <w:separator/>
      </w:r>
    </w:p>
  </w:footnote>
  <w:footnote w:type="continuationSeparator" w:id="0">
    <w:p w:rsidR="00996479" w:rsidRDefault="00996479" w:rsidP="0013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79" w:rsidRDefault="0099647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96479" w:rsidRDefault="00996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CD"/>
    <w:rsid w:val="00043EE7"/>
    <w:rsid w:val="00054689"/>
    <w:rsid w:val="000828FA"/>
    <w:rsid w:val="000C7160"/>
    <w:rsid w:val="000C7D57"/>
    <w:rsid w:val="00100CCC"/>
    <w:rsid w:val="00122BA1"/>
    <w:rsid w:val="001312CD"/>
    <w:rsid w:val="0014696A"/>
    <w:rsid w:val="001A1E0A"/>
    <w:rsid w:val="00251E0C"/>
    <w:rsid w:val="002F2746"/>
    <w:rsid w:val="003237EC"/>
    <w:rsid w:val="00332D0D"/>
    <w:rsid w:val="0034263D"/>
    <w:rsid w:val="003C57E6"/>
    <w:rsid w:val="003F63D5"/>
    <w:rsid w:val="004168CD"/>
    <w:rsid w:val="0043043A"/>
    <w:rsid w:val="00433C73"/>
    <w:rsid w:val="00441E3D"/>
    <w:rsid w:val="004610A6"/>
    <w:rsid w:val="0049747B"/>
    <w:rsid w:val="004B1FC1"/>
    <w:rsid w:val="005A23D2"/>
    <w:rsid w:val="005C291C"/>
    <w:rsid w:val="005E0CF2"/>
    <w:rsid w:val="005E5805"/>
    <w:rsid w:val="005F0854"/>
    <w:rsid w:val="00644FA7"/>
    <w:rsid w:val="006832D8"/>
    <w:rsid w:val="00752870"/>
    <w:rsid w:val="00773520"/>
    <w:rsid w:val="00796E7B"/>
    <w:rsid w:val="007D4225"/>
    <w:rsid w:val="00856AC9"/>
    <w:rsid w:val="00897899"/>
    <w:rsid w:val="008B2082"/>
    <w:rsid w:val="008E46FB"/>
    <w:rsid w:val="008E5F1A"/>
    <w:rsid w:val="009016DD"/>
    <w:rsid w:val="00907C0E"/>
    <w:rsid w:val="0097357A"/>
    <w:rsid w:val="00996479"/>
    <w:rsid w:val="009A302E"/>
    <w:rsid w:val="009F4EE0"/>
    <w:rsid w:val="00A36123"/>
    <w:rsid w:val="00A711E8"/>
    <w:rsid w:val="00AC763F"/>
    <w:rsid w:val="00AD1B07"/>
    <w:rsid w:val="00AE12C8"/>
    <w:rsid w:val="00AF37D8"/>
    <w:rsid w:val="00B82211"/>
    <w:rsid w:val="00BB7AEA"/>
    <w:rsid w:val="00BC5CFA"/>
    <w:rsid w:val="00BE0FD0"/>
    <w:rsid w:val="00CA4C60"/>
    <w:rsid w:val="00CC343B"/>
    <w:rsid w:val="00CE2E51"/>
    <w:rsid w:val="00CF2E32"/>
    <w:rsid w:val="00D041BC"/>
    <w:rsid w:val="00D04873"/>
    <w:rsid w:val="00D7600E"/>
    <w:rsid w:val="00D84226"/>
    <w:rsid w:val="00E33ADA"/>
    <w:rsid w:val="00E459A6"/>
    <w:rsid w:val="00EE6948"/>
    <w:rsid w:val="00F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D"/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312CD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12CD"/>
    <w:rPr>
      <w:rFonts w:ascii="Calibri" w:eastAsia="Times New Roman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1312C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312CD"/>
    <w:pPr>
      <w:tabs>
        <w:tab w:val="center" w:pos="4513"/>
        <w:tab w:val="right" w:pos="9026"/>
      </w:tabs>
    </w:pPr>
    <w:rPr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12CD"/>
    <w:rPr>
      <w:rFonts w:ascii="Calibri" w:eastAsia="Times New Roman" w:hAnsi="Calibri"/>
    </w:rPr>
  </w:style>
  <w:style w:type="character" w:styleId="CommentReference">
    <w:name w:val="annotation reference"/>
    <w:basedOn w:val="DefaultParagraphFont"/>
    <w:uiPriority w:val="99"/>
    <w:semiHidden/>
    <w:rsid w:val="007735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3520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35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3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352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7352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520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441E3D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1E3D"/>
    <w:rPr>
      <w:sz w:val="22"/>
      <w:lang w:eastAsia="en-US"/>
    </w:rPr>
  </w:style>
  <w:style w:type="paragraph" w:customStyle="1" w:styleId="CentrBold">
    <w:name w:val="CentrBold"/>
    <w:uiPriority w:val="99"/>
    <w:rsid w:val="00100CCC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8E5F1A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1077</Characters>
  <Application>Microsoft Office Outlook</Application>
  <DocSecurity>0</DocSecurity>
  <Lines>0</Lines>
  <Paragraphs>0</Paragraphs>
  <ScaleCrop>false</ScaleCrop>
  <Company>JRD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centrų veiklos programų</dc:title>
  <dc:subject/>
  <dc:creator>ingak</dc:creator>
  <cp:keywords/>
  <dc:description/>
  <cp:lastModifiedBy>Petras Uksas</cp:lastModifiedBy>
  <cp:revision>2</cp:revision>
  <cp:lastPrinted>2014-12-02T08:29:00Z</cp:lastPrinted>
  <dcterms:created xsi:type="dcterms:W3CDTF">2015-01-27T08:19:00Z</dcterms:created>
  <dcterms:modified xsi:type="dcterms:W3CDTF">2015-01-27T08:19:00Z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-760070645</vt:i4>
  </property>
  <property fmtid="{D5CDD505-2E9C-101B-9397-08002B2CF9AE}" pid="3" name="_NewReviewCycle">
    <vt:lpwstr/>
  </property>
  <property fmtid="{D5CDD505-2E9C-101B-9397-08002B2CF9AE}" pid="4" name="_EmailSubject">
    <vt:lpwstr>konkursų nuostatų formos </vt:lpwstr>
  </property>
  <property fmtid="{D5CDD505-2E9C-101B-9397-08002B2CF9AE}" pid="5" name="_AuthorEmail">
    <vt:lpwstr>Aurelija.Mineikaite@socmin.lt</vt:lpwstr>
  </property>
  <property fmtid="{D5CDD505-2E9C-101B-9397-08002B2CF9AE}" pid="6" name="_AuthorEmailDisplayName">
    <vt:lpwstr>Aurelija Mineikaitė</vt:lpwstr>
  </property>
  <property fmtid="{D5CDD505-2E9C-101B-9397-08002B2CF9AE}" pid="7" name="_PreviousAdHocReviewCycleID">
    <vt:i4>1784925997</vt:i4>
  </property>
  <property fmtid="{D5CDD505-2E9C-101B-9397-08002B2CF9AE}" pid="8" name="_ReviewingToolsShownOnce">
    <vt:lpwstr/>
  </property>
</Properties>
</file>